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31F71" w:rsidRDefault="00A31F7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31F71" w:rsidRDefault="00A34F74" w:rsidP="00AF3308">
            <w:pPr>
              <w:jc w:val="center"/>
              <w:rPr>
                <w:sz w:val="24"/>
              </w:rPr>
            </w:pPr>
            <w:r w:rsidRPr="00A34F7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44.3pt;margin-top:14.65pt;width:194.5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31F71">
              <w:rPr>
                <w:sz w:val="24"/>
                <w:lang w:val="en-US"/>
              </w:rPr>
              <w:t>80</w:t>
            </w:r>
            <w:r w:rsidR="00A31F71">
              <w:rPr>
                <w:sz w:val="24"/>
              </w:rPr>
              <w:t xml:space="preserve"> рм</w:t>
            </w:r>
          </w:p>
        </w:tc>
      </w:tr>
    </w:tbl>
    <w:p w:rsidR="00C65DCE" w:rsidRPr="00AF5704" w:rsidRDefault="00A34F7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34F7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65DCE" w:rsidRPr="001A4640" w:rsidRDefault="001A4640" w:rsidP="001A4640">
      <w:pPr>
        <w:spacing w:before="0"/>
        <w:rPr>
          <w:rFonts w:ascii="Times New Roman" w:hAnsi="Times New Roman"/>
          <w:sz w:val="28"/>
          <w:szCs w:val="28"/>
        </w:rPr>
      </w:pPr>
      <w:r w:rsidRPr="001A464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1A4640">
        <w:rPr>
          <w:rFonts w:ascii="Times New Roman" w:hAnsi="Times New Roman"/>
          <w:sz w:val="28"/>
          <w:szCs w:val="28"/>
        </w:rPr>
        <w:t xml:space="preserve"> в </w:t>
      </w:r>
      <w:r w:rsidR="00926FDD" w:rsidRPr="001A4640">
        <w:rPr>
          <w:rFonts w:ascii="Times New Roman" w:hAnsi="Times New Roman"/>
          <w:sz w:val="28"/>
          <w:szCs w:val="28"/>
        </w:rPr>
        <w:t>Распоряжение</w:t>
      </w:r>
      <w:r w:rsidRPr="001A4640">
        <w:rPr>
          <w:rFonts w:ascii="Times New Roman" w:hAnsi="Times New Roman"/>
          <w:sz w:val="28"/>
          <w:szCs w:val="28"/>
        </w:rPr>
        <w:t xml:space="preserve"> </w:t>
      </w:r>
    </w:p>
    <w:p w:rsidR="001A4640" w:rsidRPr="001A4640" w:rsidRDefault="001A4640" w:rsidP="001A4640">
      <w:pPr>
        <w:spacing w:before="0"/>
        <w:rPr>
          <w:rFonts w:ascii="Times New Roman" w:hAnsi="Times New Roman"/>
          <w:sz w:val="28"/>
          <w:szCs w:val="28"/>
        </w:rPr>
      </w:pPr>
      <w:r w:rsidRPr="001A4640">
        <w:rPr>
          <w:rFonts w:ascii="Times New Roman" w:hAnsi="Times New Roman"/>
          <w:sz w:val="28"/>
          <w:szCs w:val="28"/>
        </w:rPr>
        <w:t xml:space="preserve">Мэра ЗАТО Северск от 03.10.2011 </w:t>
      </w:r>
      <w:r w:rsidRPr="00815FC5">
        <w:rPr>
          <w:rFonts w:ascii="Times New Roman" w:hAnsi="Times New Roman"/>
          <w:sz w:val="28"/>
          <w:szCs w:val="28"/>
        </w:rPr>
        <w:t xml:space="preserve">№ </w:t>
      </w:r>
      <w:r w:rsidRPr="001A4640">
        <w:rPr>
          <w:rFonts w:ascii="Times New Roman" w:hAnsi="Times New Roman"/>
          <w:sz w:val="28"/>
          <w:szCs w:val="28"/>
        </w:rPr>
        <w:t>218</w:t>
      </w:r>
      <w:r w:rsidR="00926FDD">
        <w:rPr>
          <w:rFonts w:ascii="Times New Roman" w:hAnsi="Times New Roman"/>
          <w:sz w:val="28"/>
          <w:szCs w:val="28"/>
        </w:rPr>
        <w:t xml:space="preserve"> рм</w:t>
      </w:r>
    </w:p>
    <w:p w:rsidR="0031792A" w:rsidRPr="00815FC5" w:rsidRDefault="0031792A" w:rsidP="00C65DCE">
      <w:pPr>
        <w:jc w:val="both"/>
        <w:rPr>
          <w:rFonts w:ascii="Times New Roman" w:hAnsi="Times New Roman"/>
          <w:sz w:val="28"/>
          <w:szCs w:val="28"/>
        </w:rPr>
      </w:pPr>
    </w:p>
    <w:p w:rsidR="00306E11" w:rsidRPr="001A4640" w:rsidRDefault="001A4640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A46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 </w:t>
      </w:r>
      <w:r w:rsidRPr="001A4640">
        <w:rPr>
          <w:rFonts w:ascii="Times New Roman" w:hAnsi="Times New Roman"/>
          <w:sz w:val="28"/>
          <w:szCs w:val="28"/>
        </w:rPr>
        <w:t>статьей 14.1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связи с кадровыми изменениями</w:t>
      </w:r>
    </w:p>
    <w:p w:rsidR="00306E11" w:rsidRPr="001A4640" w:rsidRDefault="00306E11" w:rsidP="00C65DCE">
      <w:pPr>
        <w:jc w:val="both"/>
        <w:rPr>
          <w:rFonts w:ascii="Times New Roman" w:hAnsi="Times New Roman"/>
          <w:sz w:val="28"/>
          <w:szCs w:val="28"/>
        </w:rPr>
      </w:pPr>
    </w:p>
    <w:p w:rsidR="00306E11" w:rsidRDefault="001A4640" w:rsidP="00C65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640">
        <w:rPr>
          <w:rFonts w:ascii="Times New Roman" w:hAnsi="Times New Roman"/>
          <w:sz w:val="28"/>
          <w:szCs w:val="28"/>
        </w:rPr>
        <w:t>Внести в Распоряжение Мэра ЗАТО Северск от 03.10.2011 № 218</w:t>
      </w:r>
      <w:r w:rsidR="00926FDD"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 xml:space="preserve">рм «О комиссии по соблюдению требований к служебному поведению  муниципальных  служащих  и  урегулированию конфликта интересов  в  аппарате </w:t>
      </w:r>
      <w:r w:rsidR="00C93F3E"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 xml:space="preserve"> Думы </w:t>
      </w:r>
      <w:r w:rsidR="00C93F3E">
        <w:rPr>
          <w:rFonts w:ascii="Times New Roman" w:hAnsi="Times New Roman"/>
          <w:sz w:val="28"/>
          <w:szCs w:val="28"/>
        </w:rPr>
        <w:t xml:space="preserve"> </w:t>
      </w:r>
      <w:r w:rsidRPr="001A4640">
        <w:rPr>
          <w:rFonts w:ascii="Times New Roman" w:hAnsi="Times New Roman"/>
          <w:sz w:val="28"/>
          <w:szCs w:val="28"/>
        </w:rPr>
        <w:t>ЗАТО Северск»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926F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926FDD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3E">
        <w:rPr>
          <w:rFonts w:ascii="Times New Roman" w:hAnsi="Times New Roman"/>
          <w:sz w:val="28"/>
          <w:szCs w:val="28"/>
        </w:rPr>
        <w:t>изложив приложение 1 в новой редакции:</w:t>
      </w:r>
    </w:p>
    <w:tbl>
      <w:tblPr>
        <w:tblW w:w="4253" w:type="dxa"/>
        <w:tblInd w:w="5353" w:type="dxa"/>
        <w:tblLook w:val="01E0"/>
      </w:tblPr>
      <w:tblGrid>
        <w:gridCol w:w="4253"/>
      </w:tblGrid>
      <w:tr w:rsidR="00C93F3E" w:rsidRPr="00C93F3E" w:rsidTr="00C93F3E">
        <w:trPr>
          <w:trHeight w:val="1432"/>
        </w:trPr>
        <w:tc>
          <w:tcPr>
            <w:tcW w:w="4253" w:type="dxa"/>
          </w:tcPr>
          <w:p w:rsidR="00C93F3E" w:rsidRPr="00C93F3E" w:rsidRDefault="00C93F3E" w:rsidP="005F6D38">
            <w:pPr>
              <w:keepNext/>
              <w:keepLines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«</w:t>
            </w:r>
            <w:r w:rsidRPr="00C93F3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93F3E" w:rsidRPr="00C93F3E" w:rsidRDefault="00C93F3E" w:rsidP="005F6D38">
            <w:pPr>
              <w:keepNext/>
              <w:keepLines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к Распоряжению</w:t>
            </w:r>
          </w:p>
          <w:p w:rsidR="00C93F3E" w:rsidRPr="00C93F3E" w:rsidRDefault="00C93F3E" w:rsidP="005F6D38">
            <w:pPr>
              <w:keepNext/>
              <w:keepLines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Мэра ЗАТО Северск</w:t>
            </w:r>
          </w:p>
          <w:p w:rsidR="00C93F3E" w:rsidRPr="00C93F3E" w:rsidRDefault="00C93F3E" w:rsidP="005F6D38">
            <w:pPr>
              <w:keepNext/>
              <w:keepLines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926F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03.10.2011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926F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№  218 рм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C93F3E" w:rsidRPr="00C93F3E" w:rsidRDefault="00C93F3E" w:rsidP="00C93F3E">
      <w:pPr>
        <w:jc w:val="center"/>
        <w:rPr>
          <w:rFonts w:ascii="Times New Roman" w:hAnsi="Times New Roman"/>
          <w:sz w:val="28"/>
          <w:szCs w:val="28"/>
        </w:rPr>
      </w:pPr>
      <w:r w:rsidRPr="00C93F3E">
        <w:rPr>
          <w:rFonts w:ascii="Times New Roman" w:hAnsi="Times New Roman"/>
          <w:sz w:val="28"/>
          <w:szCs w:val="28"/>
        </w:rPr>
        <w:t>СОСТАВ</w:t>
      </w:r>
    </w:p>
    <w:p w:rsidR="00C93F3E" w:rsidRPr="00C93F3E" w:rsidRDefault="00C93F3E" w:rsidP="00C93F3E">
      <w:pPr>
        <w:keepNext/>
        <w:keepLines/>
        <w:tabs>
          <w:tab w:val="left" w:pos="993"/>
          <w:tab w:val="left" w:pos="1134"/>
        </w:tabs>
        <w:ind w:left="709"/>
        <w:jc w:val="center"/>
        <w:rPr>
          <w:rFonts w:ascii="Times New Roman" w:hAnsi="Times New Roman"/>
          <w:sz w:val="28"/>
          <w:szCs w:val="28"/>
        </w:rPr>
      </w:pPr>
      <w:r w:rsidRPr="00C93F3E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                    в аппарате Думы ЗАТО Северск</w:t>
      </w:r>
    </w:p>
    <w:p w:rsidR="00C93F3E" w:rsidRPr="00C93F3E" w:rsidRDefault="00C93F3E" w:rsidP="00C93F3E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219"/>
        <w:gridCol w:w="357"/>
        <w:gridCol w:w="5313"/>
      </w:tblGrid>
      <w:tr w:rsidR="00C93F3E" w:rsidRPr="00C93F3E" w:rsidTr="005F6D38">
        <w:tc>
          <w:tcPr>
            <w:tcW w:w="4219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Pr="00C93F3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7" w:type="dxa"/>
          </w:tcPr>
          <w:p w:rsidR="00C93F3E" w:rsidRPr="00C93F3E" w:rsidRDefault="00C93F3E" w:rsidP="005F6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3E" w:rsidRPr="00C93F3E" w:rsidTr="005F6D38">
        <w:tc>
          <w:tcPr>
            <w:tcW w:w="4219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57" w:type="dxa"/>
          </w:tcPr>
          <w:p w:rsidR="00C93F3E" w:rsidRP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ЗАТО Северск  </w:t>
            </w:r>
          </w:p>
        </w:tc>
      </w:tr>
      <w:tr w:rsidR="00C93F3E" w:rsidRPr="00C93F3E" w:rsidTr="005F6D38">
        <w:tc>
          <w:tcPr>
            <w:tcW w:w="4219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57" w:type="dxa"/>
          </w:tcPr>
          <w:p w:rsidR="00C93F3E" w:rsidRPr="00C93F3E" w:rsidRDefault="00C93F3E" w:rsidP="005F6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3E" w:rsidRPr="00C93F3E" w:rsidTr="005F6D38">
        <w:tc>
          <w:tcPr>
            <w:tcW w:w="4219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C93F3E" w:rsidRPr="00C93F3E" w:rsidRDefault="00C93F3E" w:rsidP="005A3912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атолий</w:t>
            </w:r>
            <w:r w:rsidRPr="00C93F3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A3912">
              <w:rPr>
                <w:rFonts w:ascii="Times New Roman" w:hAnsi="Times New Roman"/>
                <w:sz w:val="28"/>
                <w:szCs w:val="28"/>
              </w:rPr>
              <w:t>лександрович</w:t>
            </w:r>
            <w:r w:rsidRPr="00C93F3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57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консультант отдела правовой и кадровой работы аппарата Думы ЗАТО Северск</w:t>
            </w:r>
          </w:p>
        </w:tc>
      </w:tr>
      <w:tr w:rsidR="00C93F3E" w:rsidRPr="00C93F3E" w:rsidTr="005F6D38">
        <w:tc>
          <w:tcPr>
            <w:tcW w:w="4219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Pr="00C93F3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7" w:type="dxa"/>
          </w:tcPr>
          <w:p w:rsidR="00C93F3E" w:rsidRP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3E" w:rsidRPr="00C93F3E" w:rsidTr="005F6D38">
        <w:tc>
          <w:tcPr>
            <w:tcW w:w="4219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Зубкова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57" w:type="dxa"/>
          </w:tcPr>
          <w:p w:rsidR="00C93F3E" w:rsidRP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депутат Думы ЗАТО Северск, действующий на постоянной основе</w:t>
            </w:r>
            <w:r w:rsidR="00926F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3F3E" w:rsidRPr="00C93F3E" w:rsidTr="005F6D38">
        <w:tc>
          <w:tcPr>
            <w:tcW w:w="4219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Кучин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57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руководитель аппарата Думы ЗАТО Северск</w:t>
            </w:r>
            <w:r w:rsidR="00926F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3F3E" w:rsidRPr="00C93F3E" w:rsidTr="005F6D38">
        <w:tc>
          <w:tcPr>
            <w:tcW w:w="4219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Гелена Сергеевна</w:t>
            </w:r>
          </w:p>
        </w:tc>
        <w:tc>
          <w:tcPr>
            <w:tcW w:w="357" w:type="dxa"/>
          </w:tcPr>
          <w:p w:rsid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начальник отдела правовой и кадровой работы аппарата Думы ЗАТО Северск</w:t>
            </w:r>
            <w:r w:rsidR="00926F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3F3E" w:rsidRPr="00C93F3E" w:rsidTr="005F6D38">
        <w:tc>
          <w:tcPr>
            <w:tcW w:w="4219" w:type="dxa"/>
          </w:tcPr>
          <w:p w:rsid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Мусохранов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3E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57" w:type="dxa"/>
          </w:tcPr>
          <w:p w:rsid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3F3E" w:rsidRPr="00C93F3E" w:rsidRDefault="00C93F3E" w:rsidP="00C93F3E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C93F3E" w:rsidRDefault="00C93F3E" w:rsidP="00C93F3E">
            <w:pPr>
              <w:spacing w:before="0"/>
              <w:rPr>
                <w:sz w:val="28"/>
                <w:szCs w:val="28"/>
              </w:rPr>
            </w:pPr>
          </w:p>
          <w:p w:rsidR="00C93F3E" w:rsidRDefault="00C93F3E" w:rsidP="00C93F3E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</w:t>
            </w:r>
          </w:p>
          <w:p w:rsidR="00C93F3E" w:rsidRDefault="00C93F3E" w:rsidP="00C93F3E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№11 Думы ЗАТО Северск</w:t>
            </w:r>
            <w:r w:rsidR="00926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C93F3E" w:rsidRPr="00C93F3E" w:rsidRDefault="00C93F3E" w:rsidP="00C93F3E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3E" w:rsidRPr="00C93F3E" w:rsidTr="005F6D38">
        <w:tc>
          <w:tcPr>
            <w:tcW w:w="4219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93F3E" w:rsidRPr="00C93F3E" w:rsidRDefault="00C93F3E" w:rsidP="005F6D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C93F3E" w:rsidRPr="00C93F3E" w:rsidRDefault="00C93F3E" w:rsidP="005F6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F3E" w:rsidRDefault="00C93F3E" w:rsidP="00C93F3E">
      <w:pPr>
        <w:jc w:val="both"/>
        <w:rPr>
          <w:rFonts w:ascii="Times New Roman" w:hAnsi="Times New Roman"/>
          <w:sz w:val="28"/>
          <w:szCs w:val="28"/>
        </w:rPr>
      </w:pPr>
      <w:r w:rsidRPr="00C93F3E">
        <w:rPr>
          <w:rFonts w:ascii="Times New Roman" w:hAnsi="Times New Roman"/>
          <w:sz w:val="28"/>
          <w:szCs w:val="28"/>
        </w:rPr>
        <w:t>* В состав комиссии также входит руководитель соответствующего отдела аппарата Думы ЗАТО Северск, в котором муниципальный служащий, являющийся стороной конфликта интересов, замещает должность муниципальной службы.</w:t>
      </w:r>
      <w:r>
        <w:rPr>
          <w:rFonts w:ascii="Times New Roman" w:hAnsi="Times New Roman"/>
          <w:sz w:val="28"/>
          <w:szCs w:val="28"/>
        </w:rPr>
        <w:t>»</w:t>
      </w:r>
    </w:p>
    <w:p w:rsidR="00C93F3E" w:rsidRPr="00C93F3E" w:rsidRDefault="00C93F3E" w:rsidP="00C93F3E">
      <w:pPr>
        <w:jc w:val="both"/>
        <w:rPr>
          <w:rFonts w:ascii="Times New Roman" w:hAnsi="Times New Roman"/>
          <w:sz w:val="28"/>
          <w:szCs w:val="28"/>
        </w:rPr>
      </w:pPr>
    </w:p>
    <w:p w:rsidR="00C93F3E" w:rsidRPr="00C93F3E" w:rsidRDefault="00C93F3E" w:rsidP="00C93F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93F3E">
        <w:rPr>
          <w:sz w:val="28"/>
          <w:szCs w:val="28"/>
        </w:rPr>
        <w:t>2. Контроль за исполнением Распоряжения оставляю за собой.</w:t>
      </w:r>
    </w:p>
    <w:p w:rsidR="00C93F3E" w:rsidRDefault="00C93F3E" w:rsidP="00C9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26FDD" w:rsidRPr="00AD76DF" w:rsidRDefault="00926FDD" w:rsidP="00C93F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06E11" w:rsidRPr="001A4640" w:rsidRDefault="00C93F3E" w:rsidP="00C93F3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26F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Г.А.Шамин</w:t>
      </w: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06E11" w:rsidRPr="001A4640" w:rsidRDefault="00306E11" w:rsidP="00C65DCE">
      <w:pPr>
        <w:jc w:val="both"/>
        <w:rPr>
          <w:rFonts w:ascii="Times New Roman" w:hAnsi="Times New Roman"/>
          <w:sz w:val="24"/>
          <w:szCs w:val="24"/>
        </w:rPr>
      </w:pPr>
    </w:p>
    <w:p w:rsidR="0031792A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26FDD" w:rsidRDefault="00926FDD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26FDD" w:rsidRDefault="00926FDD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26FDD" w:rsidRDefault="00926FDD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26FDD" w:rsidRDefault="00926FDD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26FDD" w:rsidRDefault="00926FDD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sectPr w:rsidR="00926FD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6E" w:rsidRDefault="00FB336E" w:rsidP="0031792A">
      <w:pPr>
        <w:spacing w:before="0"/>
      </w:pPr>
      <w:r>
        <w:separator/>
      </w:r>
    </w:p>
  </w:endnote>
  <w:endnote w:type="continuationSeparator" w:id="1">
    <w:p w:rsidR="00FB336E" w:rsidRDefault="00FB33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6E" w:rsidRDefault="00FB336E" w:rsidP="0031792A">
      <w:pPr>
        <w:spacing w:before="0"/>
      </w:pPr>
      <w:r>
        <w:separator/>
      </w:r>
    </w:p>
  </w:footnote>
  <w:footnote w:type="continuationSeparator" w:id="1">
    <w:p w:rsidR="00FB336E" w:rsidRDefault="00FB33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26FDD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62D"/>
    <w:multiLevelType w:val="hybridMultilevel"/>
    <w:tmpl w:val="299A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0FC6"/>
    <w:multiLevelType w:val="hybridMultilevel"/>
    <w:tmpl w:val="69F2D95A"/>
    <w:lvl w:ilvl="0" w:tplc="4E581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93F3E"/>
    <w:rsid w:val="000574A4"/>
    <w:rsid w:val="000D3A6B"/>
    <w:rsid w:val="001A4640"/>
    <w:rsid w:val="0022498B"/>
    <w:rsid w:val="002448F3"/>
    <w:rsid w:val="0030056B"/>
    <w:rsid w:val="00306E11"/>
    <w:rsid w:val="0031792A"/>
    <w:rsid w:val="00353546"/>
    <w:rsid w:val="004A10DF"/>
    <w:rsid w:val="00530F8D"/>
    <w:rsid w:val="00597E97"/>
    <w:rsid w:val="005A3912"/>
    <w:rsid w:val="00610708"/>
    <w:rsid w:val="00777099"/>
    <w:rsid w:val="00815FC5"/>
    <w:rsid w:val="0085483A"/>
    <w:rsid w:val="00897865"/>
    <w:rsid w:val="00925D18"/>
    <w:rsid w:val="00926FDD"/>
    <w:rsid w:val="00A31F71"/>
    <w:rsid w:val="00A34F74"/>
    <w:rsid w:val="00A41E83"/>
    <w:rsid w:val="00AC2A59"/>
    <w:rsid w:val="00AC7651"/>
    <w:rsid w:val="00AF3308"/>
    <w:rsid w:val="00AF5704"/>
    <w:rsid w:val="00BE1314"/>
    <w:rsid w:val="00C65DCE"/>
    <w:rsid w:val="00C93F3E"/>
    <w:rsid w:val="00CC71AD"/>
    <w:rsid w:val="00DB0FDD"/>
    <w:rsid w:val="00E46235"/>
    <w:rsid w:val="00E747B7"/>
    <w:rsid w:val="00F204DE"/>
    <w:rsid w:val="00F516C8"/>
    <w:rsid w:val="00FB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2016-04-19T05:22:00Z</cp:lastPrinted>
  <dcterms:created xsi:type="dcterms:W3CDTF">2016-04-26T08:18:00Z</dcterms:created>
  <dcterms:modified xsi:type="dcterms:W3CDTF">2016-04-26T08:18:00Z</dcterms:modified>
</cp:coreProperties>
</file>