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03F45" w:rsidRDefault="00E03F4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5252E" w:rsidP="00AF3308">
            <w:pPr>
              <w:jc w:val="center"/>
              <w:rPr>
                <w:sz w:val="24"/>
              </w:rPr>
            </w:pPr>
            <w:r w:rsidRPr="0015252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03F45">
              <w:rPr>
                <w:sz w:val="24"/>
              </w:rPr>
              <w:t>234 рм</w:t>
            </w:r>
          </w:p>
        </w:tc>
      </w:tr>
    </w:tbl>
    <w:p w:rsidR="00C65DCE" w:rsidRPr="00AF5704" w:rsidRDefault="0015252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5252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57D0F">
        <w:rPr>
          <w:sz w:val="28"/>
          <w:szCs w:val="28"/>
        </w:rPr>
        <w:t xml:space="preserve"> Арифуллиной М</w:t>
      </w:r>
      <w:r w:rsidR="005F2807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B3E0C">
        <w:t xml:space="preserve"> высокий профессионализм и</w:t>
      </w:r>
      <w:r w:rsidR="008B636C">
        <w:t xml:space="preserve"> </w:t>
      </w:r>
      <w:r w:rsidR="00157D0F">
        <w:t>многолетний добросовестный труд</w:t>
      </w:r>
      <w:r w:rsidR="00AB3E0C">
        <w:t xml:space="preserve">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B3E0C">
        <w:rPr>
          <w:szCs w:val="28"/>
        </w:rPr>
        <w:t>Арифуллину Марину Викторовну – начальника хозяйственного отдела ОГБУ «Дом-интернат для престарелых и инвалидов «Виола» ЗАТО Северск».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5B" w:rsidRDefault="00B2315B" w:rsidP="0031792A">
      <w:pPr>
        <w:spacing w:before="0"/>
      </w:pPr>
      <w:r>
        <w:separator/>
      </w:r>
    </w:p>
  </w:endnote>
  <w:endnote w:type="continuationSeparator" w:id="1">
    <w:p w:rsidR="00B2315B" w:rsidRDefault="00B2315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5B" w:rsidRDefault="00B2315B" w:rsidP="0031792A">
      <w:pPr>
        <w:spacing w:before="0"/>
      </w:pPr>
      <w:r>
        <w:separator/>
      </w:r>
    </w:p>
  </w:footnote>
  <w:footnote w:type="continuationSeparator" w:id="1">
    <w:p w:rsidR="00B2315B" w:rsidRDefault="00B2315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836DD"/>
    <w:rsid w:val="000A706C"/>
    <w:rsid w:val="000C3FE5"/>
    <w:rsid w:val="000D3A6B"/>
    <w:rsid w:val="000D5CC9"/>
    <w:rsid w:val="000E6576"/>
    <w:rsid w:val="001017CD"/>
    <w:rsid w:val="0015252E"/>
    <w:rsid w:val="00156C55"/>
    <w:rsid w:val="00157D0F"/>
    <w:rsid w:val="00175DF1"/>
    <w:rsid w:val="001A0B64"/>
    <w:rsid w:val="001C485B"/>
    <w:rsid w:val="00210C3D"/>
    <w:rsid w:val="0022498B"/>
    <w:rsid w:val="00241A6C"/>
    <w:rsid w:val="00245205"/>
    <w:rsid w:val="002817F6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10974"/>
    <w:rsid w:val="00412DCC"/>
    <w:rsid w:val="00431EA3"/>
    <w:rsid w:val="00466FF4"/>
    <w:rsid w:val="00482E15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F280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95911"/>
    <w:rsid w:val="007F3C14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04B"/>
    <w:rsid w:val="008C2ED0"/>
    <w:rsid w:val="008F394B"/>
    <w:rsid w:val="009021A8"/>
    <w:rsid w:val="009208BE"/>
    <w:rsid w:val="00925D18"/>
    <w:rsid w:val="009267F3"/>
    <w:rsid w:val="00960E91"/>
    <w:rsid w:val="00971C6F"/>
    <w:rsid w:val="009B1D10"/>
    <w:rsid w:val="009C13FA"/>
    <w:rsid w:val="00A01610"/>
    <w:rsid w:val="00A10CFE"/>
    <w:rsid w:val="00A41E83"/>
    <w:rsid w:val="00A46F22"/>
    <w:rsid w:val="00AA69F6"/>
    <w:rsid w:val="00AB3E0C"/>
    <w:rsid w:val="00AC2A59"/>
    <w:rsid w:val="00AD7B01"/>
    <w:rsid w:val="00AE097B"/>
    <w:rsid w:val="00AF3308"/>
    <w:rsid w:val="00AF5704"/>
    <w:rsid w:val="00B01F74"/>
    <w:rsid w:val="00B03CE3"/>
    <w:rsid w:val="00B07174"/>
    <w:rsid w:val="00B166C5"/>
    <w:rsid w:val="00B2315B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703"/>
    <w:rsid w:val="00C1247D"/>
    <w:rsid w:val="00C224DD"/>
    <w:rsid w:val="00C65DCE"/>
    <w:rsid w:val="00C835B6"/>
    <w:rsid w:val="00C95FEA"/>
    <w:rsid w:val="00CC71AD"/>
    <w:rsid w:val="00D51557"/>
    <w:rsid w:val="00DB0FDD"/>
    <w:rsid w:val="00DC5267"/>
    <w:rsid w:val="00E03F45"/>
    <w:rsid w:val="00E22B95"/>
    <w:rsid w:val="00E24282"/>
    <w:rsid w:val="00E32EBB"/>
    <w:rsid w:val="00E46235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0270-BA03-49FA-94B6-5A0BA8B0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2017-10-20T08:49:00Z</cp:lastPrinted>
  <dcterms:created xsi:type="dcterms:W3CDTF">2017-10-24T02:18:00Z</dcterms:created>
  <dcterms:modified xsi:type="dcterms:W3CDTF">2017-10-24T02:18:00Z</dcterms:modified>
</cp:coreProperties>
</file>