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B653E" w:rsidRDefault="00EB653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44B23" w:rsidP="00AF3308">
            <w:pPr>
              <w:jc w:val="center"/>
              <w:rPr>
                <w:sz w:val="24"/>
              </w:rPr>
            </w:pPr>
            <w:r w:rsidRPr="00D44B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B653E">
              <w:rPr>
                <w:sz w:val="24"/>
              </w:rPr>
              <w:t>251 рм</w:t>
            </w:r>
          </w:p>
        </w:tc>
      </w:tr>
    </w:tbl>
    <w:p w:rsidR="00C65DCE" w:rsidRPr="00AF5704" w:rsidRDefault="00D44B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44B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35F17">
        <w:rPr>
          <w:sz w:val="28"/>
          <w:szCs w:val="28"/>
        </w:rPr>
        <w:t xml:space="preserve"> </w:t>
      </w:r>
      <w:r w:rsidR="00997D62">
        <w:rPr>
          <w:sz w:val="28"/>
          <w:szCs w:val="28"/>
        </w:rPr>
        <w:t>Александрова</w:t>
      </w:r>
      <w:r w:rsidR="00535F17">
        <w:rPr>
          <w:sz w:val="28"/>
          <w:szCs w:val="28"/>
        </w:rPr>
        <w:t xml:space="preserve"> </w:t>
      </w:r>
      <w:r w:rsidR="00997D62">
        <w:rPr>
          <w:sz w:val="28"/>
          <w:szCs w:val="28"/>
        </w:rPr>
        <w:t>Л.С.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</w:t>
      </w:r>
      <w:r w:rsidR="00997D62">
        <w:t xml:space="preserve">физкультуры и спорта </w:t>
      </w:r>
      <w:r w:rsidR="00313BC2">
        <w:t xml:space="preserve">ЗАТО Северск и </w:t>
      </w:r>
      <w:r w:rsidR="00997D62">
        <w:t xml:space="preserve">в связи </w:t>
      </w:r>
      <w:r w:rsidR="00313BC2">
        <w:t xml:space="preserve">с юбилеем  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997D62">
        <w:rPr>
          <w:szCs w:val="28"/>
        </w:rPr>
        <w:t xml:space="preserve">Александрова Леонида Сергеевича </w:t>
      </w:r>
      <w:r w:rsidR="00535F17">
        <w:rPr>
          <w:szCs w:val="28"/>
        </w:rPr>
        <w:t xml:space="preserve"> – </w:t>
      </w:r>
      <w:r w:rsidR="00381F86">
        <w:rPr>
          <w:szCs w:val="28"/>
        </w:rPr>
        <w:t>В</w:t>
      </w:r>
      <w:r w:rsidR="00313BC2">
        <w:rPr>
          <w:szCs w:val="28"/>
        </w:rPr>
        <w:t xml:space="preserve">етерана </w:t>
      </w:r>
      <w:r w:rsidR="006F6B20">
        <w:rPr>
          <w:szCs w:val="28"/>
        </w:rPr>
        <w:t>труда</w:t>
      </w:r>
      <w:r w:rsidR="0023038E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DE" w:rsidRDefault="001560DE" w:rsidP="0031792A">
      <w:pPr>
        <w:spacing w:before="0"/>
      </w:pPr>
      <w:r>
        <w:separator/>
      </w:r>
    </w:p>
  </w:endnote>
  <w:endnote w:type="continuationSeparator" w:id="1">
    <w:p w:rsidR="001560DE" w:rsidRDefault="001560D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DE" w:rsidRDefault="001560DE" w:rsidP="0031792A">
      <w:pPr>
        <w:spacing w:before="0"/>
      </w:pPr>
      <w:r>
        <w:separator/>
      </w:r>
    </w:p>
  </w:footnote>
  <w:footnote w:type="continuationSeparator" w:id="1">
    <w:p w:rsidR="001560DE" w:rsidRDefault="001560D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1934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0DE"/>
    <w:rsid w:val="00156C55"/>
    <w:rsid w:val="001730B1"/>
    <w:rsid w:val="00175DF1"/>
    <w:rsid w:val="001A0B64"/>
    <w:rsid w:val="001A6325"/>
    <w:rsid w:val="001C485B"/>
    <w:rsid w:val="00204135"/>
    <w:rsid w:val="00206721"/>
    <w:rsid w:val="00210C3D"/>
    <w:rsid w:val="0022498B"/>
    <w:rsid w:val="0023038E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3BC2"/>
    <w:rsid w:val="0031470E"/>
    <w:rsid w:val="00314E3E"/>
    <w:rsid w:val="0031792A"/>
    <w:rsid w:val="00381F86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245AA"/>
    <w:rsid w:val="00530F8D"/>
    <w:rsid w:val="00535F17"/>
    <w:rsid w:val="00552A43"/>
    <w:rsid w:val="00563B97"/>
    <w:rsid w:val="00566A1D"/>
    <w:rsid w:val="00567DF5"/>
    <w:rsid w:val="00577705"/>
    <w:rsid w:val="00597E97"/>
    <w:rsid w:val="00610708"/>
    <w:rsid w:val="006365D4"/>
    <w:rsid w:val="00646004"/>
    <w:rsid w:val="00673EBD"/>
    <w:rsid w:val="00674A82"/>
    <w:rsid w:val="00696367"/>
    <w:rsid w:val="006A2653"/>
    <w:rsid w:val="006B53FB"/>
    <w:rsid w:val="006D6B8C"/>
    <w:rsid w:val="006F6B20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C251A"/>
    <w:rsid w:val="007E69FB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97D62"/>
    <w:rsid w:val="009B1D10"/>
    <w:rsid w:val="009C13FA"/>
    <w:rsid w:val="009D5DED"/>
    <w:rsid w:val="009F25B6"/>
    <w:rsid w:val="00A10CFE"/>
    <w:rsid w:val="00A41E83"/>
    <w:rsid w:val="00A43363"/>
    <w:rsid w:val="00A540E4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B070C"/>
    <w:rsid w:val="00CC71AD"/>
    <w:rsid w:val="00CF64A8"/>
    <w:rsid w:val="00D44B23"/>
    <w:rsid w:val="00D51557"/>
    <w:rsid w:val="00D61597"/>
    <w:rsid w:val="00DB0FDD"/>
    <w:rsid w:val="00DC5267"/>
    <w:rsid w:val="00DF13F0"/>
    <w:rsid w:val="00DF496B"/>
    <w:rsid w:val="00E110E1"/>
    <w:rsid w:val="00E22B95"/>
    <w:rsid w:val="00E24282"/>
    <w:rsid w:val="00E46235"/>
    <w:rsid w:val="00E65EC0"/>
    <w:rsid w:val="00E9367A"/>
    <w:rsid w:val="00EB653E"/>
    <w:rsid w:val="00F204DE"/>
    <w:rsid w:val="00F516C8"/>
    <w:rsid w:val="00F75F83"/>
    <w:rsid w:val="00F867CE"/>
    <w:rsid w:val="00F900FD"/>
    <w:rsid w:val="00FC0C6E"/>
    <w:rsid w:val="00FC6C68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17E0-A8B8-4DD0-9168-FDE5875E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2017-11-01T01:45:00Z</cp:lastPrinted>
  <dcterms:created xsi:type="dcterms:W3CDTF">2017-10-31T07:23:00Z</dcterms:created>
  <dcterms:modified xsi:type="dcterms:W3CDTF">2017-11-08T01:54:00Z</dcterms:modified>
</cp:coreProperties>
</file>