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3A7122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A7122" w:rsidRDefault="008E26FA" w:rsidP="00AF3308">
            <w:pPr>
              <w:jc w:val="center"/>
              <w:rPr>
                <w:sz w:val="24"/>
              </w:rPr>
            </w:pPr>
            <w:r w:rsidRPr="008E26F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A7122">
              <w:rPr>
                <w:sz w:val="24"/>
                <w:lang w:val="en-US"/>
              </w:rPr>
              <w:t>37 рм</w:t>
            </w:r>
          </w:p>
        </w:tc>
      </w:tr>
    </w:tbl>
    <w:p w:rsidR="00C65DCE" w:rsidRPr="00AF5704" w:rsidRDefault="008E26F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E26F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F495B">
        <w:rPr>
          <w:sz w:val="28"/>
          <w:szCs w:val="28"/>
        </w:rPr>
        <w:t xml:space="preserve"> Брусницына А.Ф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 xml:space="preserve">За многолетний добросовестный труд, большой личный вклад в развитие ветеранского движения </w:t>
      </w:r>
      <w:r w:rsidR="007503F6">
        <w:t>ЗАТО Северск и в</w:t>
      </w:r>
      <w:r w:rsidR="000F495B">
        <w:t xml:space="preserve"> связи с Днем защитника Отечества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0F495B">
        <w:rPr>
          <w:szCs w:val="28"/>
        </w:rPr>
        <w:t>Брусницына Алексея Федосеевича – председателя Комитета ветеранов войны и военной службы Городского совета ветеранов.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</w:p>
    <w:p w:rsidR="00C835B6" w:rsidRPr="000F495B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0F495B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0F495B" w:rsidRDefault="001017CD" w:rsidP="009C13FA">
      <w:pPr>
        <w:spacing w:line="480" w:lineRule="auto"/>
        <w:rPr>
          <w:sz w:val="28"/>
          <w:szCs w:val="28"/>
        </w:rPr>
      </w:pPr>
    </w:p>
    <w:p w:rsidR="00385FE9" w:rsidRPr="000F495B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sectPr w:rsidR="001017C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69" w:rsidRDefault="009F1E69" w:rsidP="0031792A">
      <w:pPr>
        <w:spacing w:before="0"/>
      </w:pPr>
      <w:r>
        <w:separator/>
      </w:r>
    </w:p>
  </w:endnote>
  <w:endnote w:type="continuationSeparator" w:id="1">
    <w:p w:rsidR="009F1E69" w:rsidRDefault="009F1E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69" w:rsidRDefault="009F1E69" w:rsidP="0031792A">
      <w:pPr>
        <w:spacing w:before="0"/>
      </w:pPr>
      <w:r>
        <w:separator/>
      </w:r>
    </w:p>
  </w:footnote>
  <w:footnote w:type="continuationSeparator" w:id="1">
    <w:p w:rsidR="009F1E69" w:rsidRDefault="009F1E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C3FE5"/>
    <w:rsid w:val="000D3A6B"/>
    <w:rsid w:val="000F495B"/>
    <w:rsid w:val="001017CD"/>
    <w:rsid w:val="00156C55"/>
    <w:rsid w:val="001A0B64"/>
    <w:rsid w:val="0022498B"/>
    <w:rsid w:val="0029332A"/>
    <w:rsid w:val="002D53D5"/>
    <w:rsid w:val="00306E11"/>
    <w:rsid w:val="00314E3E"/>
    <w:rsid w:val="0031792A"/>
    <w:rsid w:val="00385FE9"/>
    <w:rsid w:val="003A7122"/>
    <w:rsid w:val="0041007A"/>
    <w:rsid w:val="004A10DF"/>
    <w:rsid w:val="004C026D"/>
    <w:rsid w:val="004F06C6"/>
    <w:rsid w:val="00530F8D"/>
    <w:rsid w:val="00552A43"/>
    <w:rsid w:val="00563B97"/>
    <w:rsid w:val="00597E97"/>
    <w:rsid w:val="00610708"/>
    <w:rsid w:val="00621E58"/>
    <w:rsid w:val="00643496"/>
    <w:rsid w:val="00646004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EFF"/>
    <w:rsid w:val="008E26FA"/>
    <w:rsid w:val="00925D18"/>
    <w:rsid w:val="009267F3"/>
    <w:rsid w:val="009B1D10"/>
    <w:rsid w:val="009C13FA"/>
    <w:rsid w:val="009F1E69"/>
    <w:rsid w:val="00A10CFE"/>
    <w:rsid w:val="00A41E83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52C1A"/>
    <w:rsid w:val="00C65DCE"/>
    <w:rsid w:val="00C835B6"/>
    <w:rsid w:val="00CC71AD"/>
    <w:rsid w:val="00D51557"/>
    <w:rsid w:val="00DB0FDD"/>
    <w:rsid w:val="00E24282"/>
    <w:rsid w:val="00E46235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37B2-DA13-48A9-A01F-9D88131F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2017-02-13T07:44:00Z</cp:lastPrinted>
  <dcterms:created xsi:type="dcterms:W3CDTF">2017-02-13T07:44:00Z</dcterms:created>
  <dcterms:modified xsi:type="dcterms:W3CDTF">2017-03-13T07:44:00Z</dcterms:modified>
</cp:coreProperties>
</file>