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E1127" w:rsidRDefault="00CE112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61F26" w:rsidP="00AF3308">
            <w:pPr>
              <w:jc w:val="center"/>
              <w:rPr>
                <w:sz w:val="24"/>
              </w:rPr>
            </w:pPr>
            <w:r w:rsidRPr="00261F2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E1127">
              <w:rPr>
                <w:sz w:val="24"/>
              </w:rPr>
              <w:t>195 рм</w:t>
            </w:r>
          </w:p>
        </w:tc>
      </w:tr>
    </w:tbl>
    <w:p w:rsidR="00C65DCE" w:rsidRPr="00AF5704" w:rsidRDefault="00261F2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61F2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55954">
        <w:rPr>
          <w:sz w:val="28"/>
          <w:szCs w:val="28"/>
        </w:rPr>
        <w:t xml:space="preserve"> Чепенко И.П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>голетний добросовестный труд</w:t>
      </w:r>
      <w:r w:rsidR="00A94DBB">
        <w:t xml:space="preserve"> по обеспечению санитарно-эпидемиологического благополучия населения и в связи с 65-летием санитарной службы ЗАТО Северск</w:t>
      </w:r>
      <w:r w:rsidR="0023038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</w:t>
      </w:r>
      <w:r w:rsidR="008E661D">
        <w:rPr>
          <w:szCs w:val="28"/>
        </w:rPr>
        <w:t>верск</w:t>
      </w:r>
      <w:r w:rsidR="00C04703" w:rsidRPr="009C13FA">
        <w:rPr>
          <w:szCs w:val="28"/>
        </w:rPr>
        <w:t xml:space="preserve"> </w:t>
      </w:r>
      <w:r w:rsidR="00F55954">
        <w:rPr>
          <w:szCs w:val="28"/>
        </w:rPr>
        <w:t>Чепенко Ирину Петровну – старшего специалиста 1 разряда отдела эпидемиологического надзора Межрегионального управления №81 ФМБА России.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AD" w:rsidRDefault="005E20AD" w:rsidP="0031792A">
      <w:pPr>
        <w:spacing w:before="0"/>
      </w:pPr>
      <w:r>
        <w:separator/>
      </w:r>
    </w:p>
  </w:endnote>
  <w:endnote w:type="continuationSeparator" w:id="1">
    <w:p w:rsidR="005E20AD" w:rsidRDefault="005E20A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AD" w:rsidRDefault="005E20AD" w:rsidP="0031792A">
      <w:pPr>
        <w:spacing w:before="0"/>
      </w:pPr>
      <w:r>
        <w:separator/>
      </w:r>
    </w:p>
  </w:footnote>
  <w:footnote w:type="continuationSeparator" w:id="1">
    <w:p w:rsidR="005E20AD" w:rsidRDefault="005E20A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56D9B"/>
    <w:rsid w:val="001730B1"/>
    <w:rsid w:val="00175DF1"/>
    <w:rsid w:val="001A0B64"/>
    <w:rsid w:val="001A6325"/>
    <w:rsid w:val="001B021D"/>
    <w:rsid w:val="001C485B"/>
    <w:rsid w:val="00210C3D"/>
    <w:rsid w:val="0022498B"/>
    <w:rsid w:val="0023038E"/>
    <w:rsid w:val="002307B6"/>
    <w:rsid w:val="00241A6C"/>
    <w:rsid w:val="00245205"/>
    <w:rsid w:val="00261F26"/>
    <w:rsid w:val="002750D0"/>
    <w:rsid w:val="00282A5D"/>
    <w:rsid w:val="002841BB"/>
    <w:rsid w:val="0029332A"/>
    <w:rsid w:val="002B2BA1"/>
    <w:rsid w:val="002C6312"/>
    <w:rsid w:val="002D53D5"/>
    <w:rsid w:val="002E7EDE"/>
    <w:rsid w:val="00306E11"/>
    <w:rsid w:val="0031470E"/>
    <w:rsid w:val="00314E3E"/>
    <w:rsid w:val="0031792A"/>
    <w:rsid w:val="00343E0D"/>
    <w:rsid w:val="003852D3"/>
    <w:rsid w:val="00385FE9"/>
    <w:rsid w:val="00395B10"/>
    <w:rsid w:val="003C39C6"/>
    <w:rsid w:val="003E1E34"/>
    <w:rsid w:val="00466FF4"/>
    <w:rsid w:val="00474307"/>
    <w:rsid w:val="00491726"/>
    <w:rsid w:val="004A10DF"/>
    <w:rsid w:val="004C026D"/>
    <w:rsid w:val="004E4075"/>
    <w:rsid w:val="004F06C6"/>
    <w:rsid w:val="00530F8D"/>
    <w:rsid w:val="00534681"/>
    <w:rsid w:val="00535F17"/>
    <w:rsid w:val="00542BD2"/>
    <w:rsid w:val="00552A43"/>
    <w:rsid w:val="00563B97"/>
    <w:rsid w:val="00566A1D"/>
    <w:rsid w:val="00567DF5"/>
    <w:rsid w:val="00597E97"/>
    <w:rsid w:val="005E20AD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E661D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94DBB"/>
    <w:rsid w:val="00AA1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1CA7"/>
    <w:rsid w:val="00CC71AD"/>
    <w:rsid w:val="00CE1127"/>
    <w:rsid w:val="00CF64A8"/>
    <w:rsid w:val="00D51557"/>
    <w:rsid w:val="00D61597"/>
    <w:rsid w:val="00DB0FDD"/>
    <w:rsid w:val="00DC5267"/>
    <w:rsid w:val="00DF13F0"/>
    <w:rsid w:val="00E048D7"/>
    <w:rsid w:val="00E110E1"/>
    <w:rsid w:val="00E22B95"/>
    <w:rsid w:val="00E24282"/>
    <w:rsid w:val="00E42176"/>
    <w:rsid w:val="00E46235"/>
    <w:rsid w:val="00E65EC0"/>
    <w:rsid w:val="00E93247"/>
    <w:rsid w:val="00E9367A"/>
    <w:rsid w:val="00F204DE"/>
    <w:rsid w:val="00F516C8"/>
    <w:rsid w:val="00F55954"/>
    <w:rsid w:val="00F75F83"/>
    <w:rsid w:val="00F867CE"/>
    <w:rsid w:val="00F900FD"/>
    <w:rsid w:val="00FC0C6E"/>
    <w:rsid w:val="00FF073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72BF-72F1-4E77-96A9-7BFC925E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2017-09-10T08:57:00Z</cp:lastPrinted>
  <dcterms:created xsi:type="dcterms:W3CDTF">2017-09-10T08:58:00Z</dcterms:created>
  <dcterms:modified xsi:type="dcterms:W3CDTF">2017-09-19T06:37:00Z</dcterms:modified>
</cp:coreProperties>
</file>