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104DF" w:rsidRDefault="00C104D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C79CE" w:rsidP="00AF3308">
            <w:pPr>
              <w:jc w:val="center"/>
              <w:rPr>
                <w:sz w:val="24"/>
              </w:rPr>
            </w:pPr>
            <w:r w:rsidRPr="005C79C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104DF">
              <w:rPr>
                <w:sz w:val="24"/>
              </w:rPr>
              <w:t>170 рм</w:t>
            </w:r>
          </w:p>
        </w:tc>
      </w:tr>
    </w:tbl>
    <w:p w:rsidR="00C65DCE" w:rsidRPr="00AF5704" w:rsidRDefault="005C79C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C79C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B589C">
        <w:rPr>
          <w:sz w:val="28"/>
          <w:szCs w:val="28"/>
        </w:rPr>
        <w:t xml:space="preserve"> Гадиевой Н.Л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C57ED4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4D0A77">
        <w:t xml:space="preserve"> </w:t>
      </w:r>
      <w:r w:rsidR="008B589C">
        <w:t>участие в организации проекта партии «Един</w:t>
      </w:r>
      <w:r w:rsidR="004D0A77">
        <w:t>ая Россия» «Доступная среда» и поддержку</w:t>
      </w:r>
      <w:r w:rsidR="008B589C">
        <w:t xml:space="preserve"> семей, в которых воспитываются дети</w:t>
      </w:r>
      <w:r w:rsidR="00C57ED4">
        <w:t>-инвалиды</w:t>
      </w:r>
      <w:r w:rsidR="008B589C">
        <w:t xml:space="preserve">, </w:t>
      </w:r>
      <w:r w:rsidR="00C04703">
        <w:t xml:space="preserve">наградить </w:t>
      </w:r>
      <w:r w:rsidR="00C57ED4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B589C">
        <w:rPr>
          <w:szCs w:val="28"/>
        </w:rPr>
        <w:t xml:space="preserve">Гадиеву Наталью Леонидовну – индивидуального предпринимателя.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FD" w:rsidRDefault="001348FD" w:rsidP="0031792A">
      <w:pPr>
        <w:spacing w:before="0"/>
      </w:pPr>
      <w:r>
        <w:separator/>
      </w:r>
    </w:p>
  </w:endnote>
  <w:endnote w:type="continuationSeparator" w:id="1">
    <w:p w:rsidR="001348FD" w:rsidRDefault="001348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FD" w:rsidRDefault="001348FD" w:rsidP="0031792A">
      <w:pPr>
        <w:spacing w:before="0"/>
      </w:pPr>
      <w:r>
        <w:separator/>
      </w:r>
    </w:p>
  </w:footnote>
  <w:footnote w:type="continuationSeparator" w:id="1">
    <w:p w:rsidR="001348FD" w:rsidRDefault="001348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03C94"/>
    <w:rsid w:val="001348F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52DA3"/>
    <w:rsid w:val="00367AB4"/>
    <w:rsid w:val="003852D3"/>
    <w:rsid w:val="00385FE9"/>
    <w:rsid w:val="00395B10"/>
    <w:rsid w:val="003C39C6"/>
    <w:rsid w:val="00466FF4"/>
    <w:rsid w:val="00491726"/>
    <w:rsid w:val="004A10DF"/>
    <w:rsid w:val="004C026D"/>
    <w:rsid w:val="004D0A77"/>
    <w:rsid w:val="004F06C6"/>
    <w:rsid w:val="00530F8D"/>
    <w:rsid w:val="00552A43"/>
    <w:rsid w:val="00563B97"/>
    <w:rsid w:val="00566A1D"/>
    <w:rsid w:val="00597E97"/>
    <w:rsid w:val="005C79CE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0F49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589C"/>
    <w:rsid w:val="008B599A"/>
    <w:rsid w:val="008B636C"/>
    <w:rsid w:val="008C2ED0"/>
    <w:rsid w:val="009021A8"/>
    <w:rsid w:val="00925D18"/>
    <w:rsid w:val="009267F3"/>
    <w:rsid w:val="00971C6F"/>
    <w:rsid w:val="00990473"/>
    <w:rsid w:val="009B1D10"/>
    <w:rsid w:val="009C13FA"/>
    <w:rsid w:val="00A00FD5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60930"/>
    <w:rsid w:val="00B766E7"/>
    <w:rsid w:val="00BE1314"/>
    <w:rsid w:val="00BF46FE"/>
    <w:rsid w:val="00C00C47"/>
    <w:rsid w:val="00C01735"/>
    <w:rsid w:val="00C04703"/>
    <w:rsid w:val="00C104DF"/>
    <w:rsid w:val="00C1247D"/>
    <w:rsid w:val="00C57ED4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87BE-CE05-4049-A54F-97F69AB5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2018-09-04T00:52:00Z</cp:lastPrinted>
  <dcterms:created xsi:type="dcterms:W3CDTF">2017-03-31T09:12:00Z</dcterms:created>
  <dcterms:modified xsi:type="dcterms:W3CDTF">2018-09-04T07:51:00Z</dcterms:modified>
</cp:coreProperties>
</file>