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25148" w:rsidRDefault="0022514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2157E" w:rsidP="00AF3308">
            <w:pPr>
              <w:jc w:val="center"/>
              <w:rPr>
                <w:sz w:val="24"/>
              </w:rPr>
            </w:pPr>
            <w:r w:rsidRPr="0072157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25148">
              <w:rPr>
                <w:sz w:val="24"/>
              </w:rPr>
              <w:t>149 рм</w:t>
            </w:r>
          </w:p>
        </w:tc>
      </w:tr>
    </w:tbl>
    <w:p w:rsidR="00C65DCE" w:rsidRPr="00AF5704" w:rsidRDefault="0072157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157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80pt;width:239.2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4769B">
        <w:rPr>
          <w:sz w:val="28"/>
          <w:szCs w:val="28"/>
        </w:rPr>
        <w:t xml:space="preserve"> Головни С</w:t>
      </w:r>
      <w:r w:rsidR="00491726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6603E6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</w:t>
      </w:r>
      <w:r w:rsidR="00EC6833">
        <w:t xml:space="preserve">большой личный вклад в обеспечение пожарной безопасности на территории ЗАТО Северск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r w:rsidR="006603E6">
        <w:rPr>
          <w:szCs w:val="28"/>
        </w:rPr>
        <w:t xml:space="preserve">Мэра ЗАТО Северск </w:t>
      </w:r>
      <w:r w:rsidR="00275903">
        <w:rPr>
          <w:szCs w:val="28"/>
        </w:rPr>
        <w:t>капитана</w:t>
      </w:r>
      <w:r w:rsidR="00EC6833">
        <w:rPr>
          <w:szCs w:val="28"/>
        </w:rPr>
        <w:t xml:space="preserve"> внутренней</w:t>
      </w:r>
      <w:r w:rsidR="0054769B">
        <w:rPr>
          <w:szCs w:val="28"/>
        </w:rPr>
        <w:t xml:space="preserve"> службы Головню Сергея Вячеславовича – инспектора</w:t>
      </w:r>
      <w:r w:rsidR="00EC6833">
        <w:rPr>
          <w:szCs w:val="28"/>
        </w:rPr>
        <w:t xml:space="preserve"> отдела федерального гос</w:t>
      </w:r>
      <w:r w:rsidR="005843B9">
        <w:rPr>
          <w:szCs w:val="28"/>
        </w:rPr>
        <w:t xml:space="preserve">ударственного пожарного надзора </w:t>
      </w:r>
      <w:r w:rsidR="006603E6">
        <w:rPr>
          <w:szCs w:val="28"/>
        </w:rPr>
        <w:t xml:space="preserve"> </w:t>
      </w:r>
      <w:r w:rsidR="005843B9">
        <w:rPr>
          <w:szCs w:val="28"/>
        </w:rPr>
        <w:t xml:space="preserve">ФГКУ «Специальное управление </w:t>
      </w:r>
      <w:r w:rsidR="006603E6">
        <w:rPr>
          <w:szCs w:val="28"/>
        </w:rPr>
        <w:t xml:space="preserve">  </w:t>
      </w:r>
      <w:r w:rsidR="005843B9">
        <w:rPr>
          <w:szCs w:val="28"/>
        </w:rPr>
        <w:t>ФПС №8 МЧС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41" w:rsidRDefault="00CA3E41" w:rsidP="0031792A">
      <w:pPr>
        <w:spacing w:before="0"/>
      </w:pPr>
      <w:r>
        <w:separator/>
      </w:r>
    </w:p>
  </w:endnote>
  <w:endnote w:type="continuationSeparator" w:id="1">
    <w:p w:rsidR="00CA3E41" w:rsidRDefault="00CA3E4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41" w:rsidRDefault="00CA3E41" w:rsidP="0031792A">
      <w:pPr>
        <w:spacing w:before="0"/>
      </w:pPr>
      <w:r>
        <w:separator/>
      </w:r>
    </w:p>
  </w:footnote>
  <w:footnote w:type="continuationSeparator" w:id="1">
    <w:p w:rsidR="00CA3E41" w:rsidRDefault="00CA3E4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1EBF"/>
    <w:rsid w:val="001C485B"/>
    <w:rsid w:val="00210C3D"/>
    <w:rsid w:val="00215007"/>
    <w:rsid w:val="0022498B"/>
    <w:rsid w:val="00225148"/>
    <w:rsid w:val="00241A6C"/>
    <w:rsid w:val="00245205"/>
    <w:rsid w:val="00275903"/>
    <w:rsid w:val="002841BB"/>
    <w:rsid w:val="0029332A"/>
    <w:rsid w:val="002C766D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4769B"/>
    <w:rsid w:val="00552A43"/>
    <w:rsid w:val="00563B97"/>
    <w:rsid w:val="00566A1D"/>
    <w:rsid w:val="005843B9"/>
    <w:rsid w:val="00597E97"/>
    <w:rsid w:val="00610708"/>
    <w:rsid w:val="00646004"/>
    <w:rsid w:val="006603E6"/>
    <w:rsid w:val="006615BC"/>
    <w:rsid w:val="00696367"/>
    <w:rsid w:val="006A03D8"/>
    <w:rsid w:val="006A2653"/>
    <w:rsid w:val="006B53FB"/>
    <w:rsid w:val="006C40FE"/>
    <w:rsid w:val="006D6B8C"/>
    <w:rsid w:val="0071094F"/>
    <w:rsid w:val="00714141"/>
    <w:rsid w:val="0072157E"/>
    <w:rsid w:val="00726C8C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A3D30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2026"/>
    <w:rsid w:val="00C835B6"/>
    <w:rsid w:val="00C922CD"/>
    <w:rsid w:val="00CA3E41"/>
    <w:rsid w:val="00CC71AD"/>
    <w:rsid w:val="00D51557"/>
    <w:rsid w:val="00DB0FDD"/>
    <w:rsid w:val="00DC5267"/>
    <w:rsid w:val="00E22B95"/>
    <w:rsid w:val="00E24282"/>
    <w:rsid w:val="00E46235"/>
    <w:rsid w:val="00EC6833"/>
    <w:rsid w:val="00F204DE"/>
    <w:rsid w:val="00F516C8"/>
    <w:rsid w:val="00F75F83"/>
    <w:rsid w:val="00F867CE"/>
    <w:rsid w:val="00FA5598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4E2C-881E-4394-8EED-AC80F19D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2017-07-07T03:19:00Z</cp:lastPrinted>
  <dcterms:created xsi:type="dcterms:W3CDTF">2017-03-31T09:12:00Z</dcterms:created>
  <dcterms:modified xsi:type="dcterms:W3CDTF">2017-07-14T04:52:00Z</dcterms:modified>
</cp:coreProperties>
</file>