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977FE" w:rsidRDefault="002977F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B67D2" w:rsidP="00AF3308">
            <w:pPr>
              <w:jc w:val="center"/>
              <w:rPr>
                <w:sz w:val="24"/>
              </w:rPr>
            </w:pPr>
            <w:r w:rsidRPr="00CB67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977FE">
              <w:rPr>
                <w:sz w:val="24"/>
              </w:rPr>
              <w:t>294 рм</w:t>
            </w:r>
          </w:p>
        </w:tc>
      </w:tr>
    </w:tbl>
    <w:p w:rsidR="00C65DCE" w:rsidRPr="00AF5704" w:rsidRDefault="00CB67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B67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F245A">
        <w:rPr>
          <w:sz w:val="28"/>
          <w:szCs w:val="28"/>
        </w:rPr>
        <w:t xml:space="preserve"> Карташевой Е.В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CF245A">
        <w:t xml:space="preserve">За безупречную и эффективную гражданскую службу и в связи с        25-летием со дня основания Федерального казначейства наградить </w:t>
      </w:r>
      <w:r w:rsidR="00C04703">
        <w:rPr>
          <w:szCs w:val="28"/>
        </w:rPr>
        <w:t>Благодарств</w:t>
      </w:r>
      <w:r w:rsidR="00CF245A">
        <w:rPr>
          <w:szCs w:val="28"/>
        </w:rPr>
        <w:t>енным письмом Мэра ЗАТО Северск Карташеву Елену Владимировну – старшего специалиста 1 разряда отдела №18 УФК по Томской области.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4F8" w:rsidRDefault="007004F8" w:rsidP="0031792A">
      <w:pPr>
        <w:spacing w:before="0"/>
      </w:pPr>
      <w:r>
        <w:separator/>
      </w:r>
    </w:p>
  </w:endnote>
  <w:endnote w:type="continuationSeparator" w:id="1">
    <w:p w:rsidR="007004F8" w:rsidRDefault="007004F8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4F8" w:rsidRDefault="007004F8" w:rsidP="0031792A">
      <w:pPr>
        <w:spacing w:before="0"/>
      </w:pPr>
      <w:r>
        <w:separator/>
      </w:r>
    </w:p>
  </w:footnote>
  <w:footnote w:type="continuationSeparator" w:id="1">
    <w:p w:rsidR="007004F8" w:rsidRDefault="007004F8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91B10"/>
    <w:rsid w:val="000A706C"/>
    <w:rsid w:val="000C3FE5"/>
    <w:rsid w:val="000D3A6B"/>
    <w:rsid w:val="000D5CC9"/>
    <w:rsid w:val="001017CD"/>
    <w:rsid w:val="0010786A"/>
    <w:rsid w:val="00156C55"/>
    <w:rsid w:val="00175DF1"/>
    <w:rsid w:val="001A0B64"/>
    <w:rsid w:val="001C485B"/>
    <w:rsid w:val="00210C3D"/>
    <w:rsid w:val="0022498B"/>
    <w:rsid w:val="00241A6C"/>
    <w:rsid w:val="00245205"/>
    <w:rsid w:val="002841BB"/>
    <w:rsid w:val="0029332A"/>
    <w:rsid w:val="002977FE"/>
    <w:rsid w:val="002D53D5"/>
    <w:rsid w:val="002E7EDE"/>
    <w:rsid w:val="00306E11"/>
    <w:rsid w:val="00312990"/>
    <w:rsid w:val="0031470E"/>
    <w:rsid w:val="00314E3E"/>
    <w:rsid w:val="0031792A"/>
    <w:rsid w:val="0032065C"/>
    <w:rsid w:val="0036569F"/>
    <w:rsid w:val="003852D3"/>
    <w:rsid w:val="00385FE9"/>
    <w:rsid w:val="00395B10"/>
    <w:rsid w:val="003A26AB"/>
    <w:rsid w:val="003C39C6"/>
    <w:rsid w:val="00412DCC"/>
    <w:rsid w:val="00431EA3"/>
    <w:rsid w:val="00466FF4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E4625"/>
    <w:rsid w:val="00610708"/>
    <w:rsid w:val="00646004"/>
    <w:rsid w:val="00696367"/>
    <w:rsid w:val="006A2653"/>
    <w:rsid w:val="006B53FB"/>
    <w:rsid w:val="006D6B8C"/>
    <w:rsid w:val="007004F8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1EF5"/>
    <w:rsid w:val="0084518B"/>
    <w:rsid w:val="0085483A"/>
    <w:rsid w:val="0085491E"/>
    <w:rsid w:val="00897865"/>
    <w:rsid w:val="008A0D26"/>
    <w:rsid w:val="008A0EFF"/>
    <w:rsid w:val="008B0CC6"/>
    <w:rsid w:val="008B636C"/>
    <w:rsid w:val="008C2ED0"/>
    <w:rsid w:val="008F394B"/>
    <w:rsid w:val="009021A8"/>
    <w:rsid w:val="009208BE"/>
    <w:rsid w:val="00925D18"/>
    <w:rsid w:val="009267F3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B67D2"/>
    <w:rsid w:val="00CC71AD"/>
    <w:rsid w:val="00CF245A"/>
    <w:rsid w:val="00D51557"/>
    <w:rsid w:val="00DA73A0"/>
    <w:rsid w:val="00DB0FDD"/>
    <w:rsid w:val="00DC5267"/>
    <w:rsid w:val="00E22B95"/>
    <w:rsid w:val="00E24282"/>
    <w:rsid w:val="00E46235"/>
    <w:rsid w:val="00EB118B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E6309-8028-4D27-8AFF-DCCA05302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14</cp:revision>
  <cp:lastPrinted>2017-10-04T09:05:00Z</cp:lastPrinted>
  <dcterms:created xsi:type="dcterms:W3CDTF">2017-03-31T09:12:00Z</dcterms:created>
  <dcterms:modified xsi:type="dcterms:W3CDTF">2017-12-18T03:08:00Z</dcterms:modified>
</cp:coreProperties>
</file>