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503769" w:rsidRDefault="00503769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25.08.2017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0F41C4" w:rsidP="00AF3308">
            <w:pPr>
              <w:jc w:val="center"/>
              <w:rPr>
                <w:sz w:val="24"/>
              </w:rPr>
            </w:pPr>
            <w:r w:rsidRPr="000F41C4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503769">
              <w:rPr>
                <w:sz w:val="24"/>
              </w:rPr>
              <w:t>174 рм</w:t>
            </w:r>
          </w:p>
        </w:tc>
      </w:tr>
    </w:tbl>
    <w:p w:rsidR="00C65DCE" w:rsidRPr="00AF5704" w:rsidRDefault="000F41C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F41C4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9D64D2">
        <w:rPr>
          <w:sz w:val="28"/>
          <w:szCs w:val="28"/>
        </w:rPr>
        <w:t xml:space="preserve"> Куц С.В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Pr="009D64D2" w:rsidRDefault="009C13FA" w:rsidP="009D64D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8B636C">
        <w:t xml:space="preserve"> многолетний добросовестный труд</w:t>
      </w:r>
      <w:r w:rsidR="009D64D2">
        <w:t>, большой личный вклад в развитие физической культуры и спорта ЗАТО Северск</w:t>
      </w:r>
      <w:r w:rsidR="00AE097B">
        <w:t xml:space="preserve"> и в с</w:t>
      </w:r>
      <w:r w:rsidR="009D64D2">
        <w:t>вязи с юбилеем</w:t>
      </w:r>
      <w:r w:rsidR="00AE097B">
        <w:t xml:space="preserve">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C57DC8">
        <w:rPr>
          <w:szCs w:val="28"/>
        </w:rPr>
        <w:t>Куца Сергея Владимировича</w:t>
      </w:r>
      <w:r w:rsidR="009D64D2">
        <w:rPr>
          <w:szCs w:val="28"/>
        </w:rPr>
        <w:t xml:space="preserve"> – заведующего спортивным сооружением</w:t>
      </w:r>
      <w:r w:rsidR="00D66311">
        <w:rPr>
          <w:szCs w:val="28"/>
        </w:rPr>
        <w:t xml:space="preserve"> </w:t>
      </w:r>
      <w:r w:rsidR="009D64D2">
        <w:rPr>
          <w:szCs w:val="28"/>
        </w:rPr>
        <w:t xml:space="preserve"> </w:t>
      </w:r>
      <w:r w:rsidR="00EB5813">
        <w:rPr>
          <w:szCs w:val="28"/>
        </w:rPr>
        <w:t>̶</w:t>
      </w:r>
      <w:r w:rsidR="00D66311">
        <w:rPr>
          <w:szCs w:val="28"/>
        </w:rPr>
        <w:t xml:space="preserve"> </w:t>
      </w:r>
      <w:r w:rsidR="00EB5813">
        <w:rPr>
          <w:szCs w:val="28"/>
        </w:rPr>
        <w:t xml:space="preserve"> </w:t>
      </w:r>
      <w:r w:rsidR="009D64D2">
        <w:rPr>
          <w:szCs w:val="28"/>
        </w:rPr>
        <w:t>лыжной базой «Янтарь» МАУДО СДЮСШОР им.Л.Егоровой.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445" w:rsidRDefault="00AA5445" w:rsidP="0031792A">
      <w:pPr>
        <w:spacing w:before="0"/>
      </w:pPr>
      <w:r>
        <w:separator/>
      </w:r>
    </w:p>
  </w:endnote>
  <w:endnote w:type="continuationSeparator" w:id="1">
    <w:p w:rsidR="00AA5445" w:rsidRDefault="00AA544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445" w:rsidRDefault="00AA5445" w:rsidP="0031792A">
      <w:pPr>
        <w:spacing w:before="0"/>
      </w:pPr>
      <w:r>
        <w:separator/>
      </w:r>
    </w:p>
  </w:footnote>
  <w:footnote w:type="continuationSeparator" w:id="1">
    <w:p w:rsidR="00AA5445" w:rsidRDefault="00AA544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74A4"/>
    <w:rsid w:val="00066EB6"/>
    <w:rsid w:val="00072E16"/>
    <w:rsid w:val="000A706C"/>
    <w:rsid w:val="000C3FE5"/>
    <w:rsid w:val="000D3A6B"/>
    <w:rsid w:val="000D5CC9"/>
    <w:rsid w:val="000F41C4"/>
    <w:rsid w:val="001017CD"/>
    <w:rsid w:val="00156C55"/>
    <w:rsid w:val="00175DF1"/>
    <w:rsid w:val="001A0B64"/>
    <w:rsid w:val="001C485B"/>
    <w:rsid w:val="00210C3D"/>
    <w:rsid w:val="002211B0"/>
    <w:rsid w:val="0022498B"/>
    <w:rsid w:val="00241A6C"/>
    <w:rsid w:val="00245205"/>
    <w:rsid w:val="00283216"/>
    <w:rsid w:val="002841BB"/>
    <w:rsid w:val="0029332A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A6C8C"/>
    <w:rsid w:val="003C39C6"/>
    <w:rsid w:val="003D3828"/>
    <w:rsid w:val="0043452F"/>
    <w:rsid w:val="00466FF4"/>
    <w:rsid w:val="00491726"/>
    <w:rsid w:val="004A10DF"/>
    <w:rsid w:val="004C026D"/>
    <w:rsid w:val="004F06C6"/>
    <w:rsid w:val="00503769"/>
    <w:rsid w:val="00530F8D"/>
    <w:rsid w:val="00552A43"/>
    <w:rsid w:val="00563B97"/>
    <w:rsid w:val="00566A1D"/>
    <w:rsid w:val="00597E97"/>
    <w:rsid w:val="00610708"/>
    <w:rsid w:val="00646004"/>
    <w:rsid w:val="00696367"/>
    <w:rsid w:val="006A2653"/>
    <w:rsid w:val="006B53FB"/>
    <w:rsid w:val="006D6B8C"/>
    <w:rsid w:val="0071094F"/>
    <w:rsid w:val="00714141"/>
    <w:rsid w:val="00745AC8"/>
    <w:rsid w:val="007503F6"/>
    <w:rsid w:val="0076554A"/>
    <w:rsid w:val="00774C71"/>
    <w:rsid w:val="00777099"/>
    <w:rsid w:val="007F3C14"/>
    <w:rsid w:val="007F7E8A"/>
    <w:rsid w:val="00827FDF"/>
    <w:rsid w:val="0084518B"/>
    <w:rsid w:val="0085483A"/>
    <w:rsid w:val="0085491E"/>
    <w:rsid w:val="00897865"/>
    <w:rsid w:val="008A0D26"/>
    <w:rsid w:val="008A0EFF"/>
    <w:rsid w:val="008B636C"/>
    <w:rsid w:val="008C2ED0"/>
    <w:rsid w:val="009021A8"/>
    <w:rsid w:val="00925D18"/>
    <w:rsid w:val="009267F3"/>
    <w:rsid w:val="00971C6F"/>
    <w:rsid w:val="009B1D10"/>
    <w:rsid w:val="009C13FA"/>
    <w:rsid w:val="009D64D2"/>
    <w:rsid w:val="009E7BC2"/>
    <w:rsid w:val="00A10CFE"/>
    <w:rsid w:val="00A41E83"/>
    <w:rsid w:val="00AA5445"/>
    <w:rsid w:val="00AA69F6"/>
    <w:rsid w:val="00AC2A59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57DC8"/>
    <w:rsid w:val="00C65DCE"/>
    <w:rsid w:val="00C835B6"/>
    <w:rsid w:val="00C900CE"/>
    <w:rsid w:val="00CC71AD"/>
    <w:rsid w:val="00D51557"/>
    <w:rsid w:val="00D66311"/>
    <w:rsid w:val="00DB0FDD"/>
    <w:rsid w:val="00DC5267"/>
    <w:rsid w:val="00DE5B7D"/>
    <w:rsid w:val="00E22B95"/>
    <w:rsid w:val="00E24282"/>
    <w:rsid w:val="00E46235"/>
    <w:rsid w:val="00E92392"/>
    <w:rsid w:val="00EB5813"/>
    <w:rsid w:val="00F204DE"/>
    <w:rsid w:val="00F516C8"/>
    <w:rsid w:val="00F75F83"/>
    <w:rsid w:val="00F867CE"/>
    <w:rsid w:val="00FC0C6E"/>
    <w:rsid w:val="00FE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C3ED9-8A0B-471E-AAB3-03D4A7D2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309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11</cp:revision>
  <cp:lastPrinted>2017-08-25T04:55:00Z</cp:lastPrinted>
  <dcterms:created xsi:type="dcterms:W3CDTF">2017-03-31T09:12:00Z</dcterms:created>
  <dcterms:modified xsi:type="dcterms:W3CDTF">2017-08-28T10:00:00Z</dcterms:modified>
</cp:coreProperties>
</file>