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336D3" w:rsidRDefault="00D336D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95879" w:rsidP="00AF3308">
            <w:pPr>
              <w:jc w:val="center"/>
              <w:rPr>
                <w:sz w:val="24"/>
              </w:rPr>
            </w:pPr>
            <w:r w:rsidRPr="0079587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336D3">
              <w:rPr>
                <w:sz w:val="24"/>
              </w:rPr>
              <w:t>133 рм</w:t>
            </w:r>
          </w:p>
        </w:tc>
      </w:tr>
    </w:tbl>
    <w:p w:rsidR="00C65DCE" w:rsidRPr="00AF5704" w:rsidRDefault="0079587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9587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951CA">
        <w:rPr>
          <w:sz w:val="28"/>
          <w:szCs w:val="28"/>
        </w:rPr>
        <w:t xml:space="preserve"> Малешевой</w:t>
      </w:r>
      <w:r w:rsidR="00465277">
        <w:rPr>
          <w:sz w:val="28"/>
          <w:szCs w:val="28"/>
        </w:rPr>
        <w:t xml:space="preserve"> </w:t>
      </w:r>
      <w:r w:rsidR="00C951CA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C951CA">
        <w:rPr>
          <w:sz w:val="28"/>
          <w:szCs w:val="28"/>
        </w:rPr>
        <w:t>Ю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951CA">
        <w:rPr>
          <w:szCs w:val="28"/>
        </w:rPr>
        <w:t>Малешеву Ирину Юрьевну</w:t>
      </w:r>
      <w:r w:rsidR="00B01ED2">
        <w:rPr>
          <w:szCs w:val="28"/>
        </w:rPr>
        <w:t xml:space="preserve"> – медицинскую с</w:t>
      </w:r>
      <w:r w:rsidR="00C951CA">
        <w:rPr>
          <w:szCs w:val="28"/>
        </w:rPr>
        <w:t>естру ортопедического</w:t>
      </w:r>
      <w:r w:rsidR="00B01ED2">
        <w:rPr>
          <w:szCs w:val="28"/>
        </w:rPr>
        <w:t xml:space="preserve"> </w:t>
      </w:r>
      <w:r w:rsidR="00C951CA">
        <w:rPr>
          <w:szCs w:val="28"/>
        </w:rPr>
        <w:t>отделения Медицинского центра №2</w:t>
      </w:r>
      <w:r w:rsidR="00B01ED2">
        <w:rPr>
          <w:szCs w:val="28"/>
        </w:rPr>
        <w:t xml:space="preserve"> Северской клинической больницы. 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951CA" w:rsidRDefault="00C951CA" w:rsidP="009C13FA">
      <w:pPr>
        <w:spacing w:line="480" w:lineRule="auto"/>
        <w:rPr>
          <w:sz w:val="28"/>
          <w:szCs w:val="28"/>
        </w:rPr>
      </w:pPr>
    </w:p>
    <w:sectPr w:rsidR="00C951C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CC" w:rsidRDefault="003D5ACC" w:rsidP="0031792A">
      <w:pPr>
        <w:spacing w:before="0"/>
      </w:pPr>
      <w:r>
        <w:separator/>
      </w:r>
    </w:p>
  </w:endnote>
  <w:endnote w:type="continuationSeparator" w:id="1">
    <w:p w:rsidR="003D5ACC" w:rsidRDefault="003D5AC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CC" w:rsidRDefault="003D5ACC" w:rsidP="0031792A">
      <w:pPr>
        <w:spacing w:before="0"/>
      </w:pPr>
      <w:r>
        <w:separator/>
      </w:r>
    </w:p>
  </w:footnote>
  <w:footnote w:type="continuationSeparator" w:id="1">
    <w:p w:rsidR="003D5ACC" w:rsidRDefault="003D5AC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B60E0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5ACC"/>
    <w:rsid w:val="00465277"/>
    <w:rsid w:val="004A10DF"/>
    <w:rsid w:val="004C026D"/>
    <w:rsid w:val="004F06C6"/>
    <w:rsid w:val="0050461E"/>
    <w:rsid w:val="00530F8D"/>
    <w:rsid w:val="00552A43"/>
    <w:rsid w:val="00563B97"/>
    <w:rsid w:val="00566A1D"/>
    <w:rsid w:val="00597E97"/>
    <w:rsid w:val="005A414F"/>
    <w:rsid w:val="005D4403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95879"/>
    <w:rsid w:val="007D6E96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B1D10"/>
    <w:rsid w:val="009C13FA"/>
    <w:rsid w:val="00A10CFE"/>
    <w:rsid w:val="00A31A0F"/>
    <w:rsid w:val="00A41E83"/>
    <w:rsid w:val="00A756C0"/>
    <w:rsid w:val="00A83A74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C71AD"/>
    <w:rsid w:val="00CE4D36"/>
    <w:rsid w:val="00D336D3"/>
    <w:rsid w:val="00D46677"/>
    <w:rsid w:val="00D51557"/>
    <w:rsid w:val="00D62111"/>
    <w:rsid w:val="00DA2B97"/>
    <w:rsid w:val="00DB0FDD"/>
    <w:rsid w:val="00DB2613"/>
    <w:rsid w:val="00E22B95"/>
    <w:rsid w:val="00E24282"/>
    <w:rsid w:val="00E3095A"/>
    <w:rsid w:val="00E330A8"/>
    <w:rsid w:val="00E46235"/>
    <w:rsid w:val="00E46ADE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AC38-3CE1-4B8E-BA6F-6A59768F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2017-06-02T08:15:00Z</cp:lastPrinted>
  <dcterms:created xsi:type="dcterms:W3CDTF">2017-03-31T09:12:00Z</dcterms:created>
  <dcterms:modified xsi:type="dcterms:W3CDTF">2017-06-13T08:38:00Z</dcterms:modified>
</cp:coreProperties>
</file>