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B538F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B538F" w:rsidRDefault="00677A2E" w:rsidP="00AF3308">
            <w:pPr>
              <w:jc w:val="center"/>
              <w:rPr>
                <w:sz w:val="24"/>
              </w:rPr>
            </w:pPr>
            <w:r w:rsidRPr="00677A2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B538F">
              <w:rPr>
                <w:sz w:val="24"/>
                <w:lang w:val="en-US"/>
              </w:rPr>
              <w:t>30 рм</w:t>
            </w:r>
          </w:p>
        </w:tc>
      </w:tr>
    </w:tbl>
    <w:p w:rsidR="00C65DCE" w:rsidRPr="00AF5704" w:rsidRDefault="00677A2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77A2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5259D3">
        <w:rPr>
          <w:sz w:val="28"/>
          <w:szCs w:val="28"/>
        </w:rPr>
        <w:t xml:space="preserve"> </w:t>
      </w:r>
      <w:proofErr w:type="spellStart"/>
      <w:r w:rsidR="005259D3">
        <w:rPr>
          <w:sz w:val="28"/>
          <w:szCs w:val="28"/>
        </w:rPr>
        <w:t>Микуцкого</w:t>
      </w:r>
      <w:proofErr w:type="spellEnd"/>
      <w:r w:rsidR="005259D3">
        <w:rPr>
          <w:sz w:val="28"/>
          <w:szCs w:val="28"/>
        </w:rPr>
        <w:t xml:space="preserve"> А.П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proofErr w:type="spellStart"/>
      <w:r w:rsidR="005259D3">
        <w:rPr>
          <w:szCs w:val="28"/>
        </w:rPr>
        <w:t>Микуцкого</w:t>
      </w:r>
      <w:proofErr w:type="spellEnd"/>
      <w:r w:rsidR="005259D3">
        <w:rPr>
          <w:szCs w:val="28"/>
        </w:rPr>
        <w:t xml:space="preserve"> Александра Петровича – электромонтера по ремонту и обслуживанию электрооборудования ООО «Электросети».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0011A4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677A2E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2B538F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47" w:rsidRDefault="00726D47" w:rsidP="0031792A">
      <w:pPr>
        <w:spacing w:before="0"/>
      </w:pPr>
      <w:r>
        <w:separator/>
      </w:r>
    </w:p>
  </w:endnote>
  <w:endnote w:type="continuationSeparator" w:id="1">
    <w:p w:rsidR="00726D47" w:rsidRDefault="00726D4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47" w:rsidRDefault="00726D47" w:rsidP="0031792A">
      <w:pPr>
        <w:spacing w:before="0"/>
      </w:pPr>
      <w:r>
        <w:separator/>
      </w:r>
    </w:p>
  </w:footnote>
  <w:footnote w:type="continuationSeparator" w:id="1">
    <w:p w:rsidR="00726D47" w:rsidRDefault="00726D4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1A4"/>
    <w:rsid w:val="00023D11"/>
    <w:rsid w:val="000574A4"/>
    <w:rsid w:val="00072E16"/>
    <w:rsid w:val="000C3FE5"/>
    <w:rsid w:val="000D3A6B"/>
    <w:rsid w:val="001017CD"/>
    <w:rsid w:val="00124C8C"/>
    <w:rsid w:val="00156C55"/>
    <w:rsid w:val="001A0B64"/>
    <w:rsid w:val="0022498B"/>
    <w:rsid w:val="0029332A"/>
    <w:rsid w:val="002B538F"/>
    <w:rsid w:val="002D53D5"/>
    <w:rsid w:val="00306E11"/>
    <w:rsid w:val="00314E3E"/>
    <w:rsid w:val="0031792A"/>
    <w:rsid w:val="00385FE9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46004"/>
    <w:rsid w:val="00677A2E"/>
    <w:rsid w:val="006D6B8C"/>
    <w:rsid w:val="00714141"/>
    <w:rsid w:val="00726D47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EFF"/>
    <w:rsid w:val="00925D18"/>
    <w:rsid w:val="009267F3"/>
    <w:rsid w:val="009B1D10"/>
    <w:rsid w:val="009C13FA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65DCE"/>
    <w:rsid w:val="00C835B6"/>
    <w:rsid w:val="00CC71AD"/>
    <w:rsid w:val="00D51557"/>
    <w:rsid w:val="00DB0FDD"/>
    <w:rsid w:val="00E06759"/>
    <w:rsid w:val="00E24282"/>
    <w:rsid w:val="00E46235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7EAD-888D-45F9-92D4-01D2CA13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8</cp:revision>
  <cp:lastPrinted>2017-02-09T02:32:00Z</cp:lastPrinted>
  <dcterms:created xsi:type="dcterms:W3CDTF">2016-10-05T07:31:00Z</dcterms:created>
  <dcterms:modified xsi:type="dcterms:W3CDTF">2017-02-09T08:44:00Z</dcterms:modified>
</cp:coreProperties>
</file>