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54EE2" w:rsidRDefault="00FF00C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20D3C" w:rsidP="00AF3308">
            <w:pPr>
              <w:jc w:val="center"/>
              <w:rPr>
                <w:sz w:val="24"/>
              </w:rPr>
            </w:pPr>
            <w:r w:rsidRPr="00120D3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B57C2D" w:rsidRPr="000931D9" w:rsidRDefault="00B57C2D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F00CC">
              <w:rPr>
                <w:sz w:val="24"/>
              </w:rPr>
              <w:t>220 рм</w:t>
            </w:r>
          </w:p>
        </w:tc>
      </w:tr>
    </w:tbl>
    <w:p w:rsidR="00C65DCE" w:rsidRPr="00AF5704" w:rsidRDefault="00120D3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20D3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445415">
        <w:rPr>
          <w:sz w:val="28"/>
          <w:szCs w:val="28"/>
        </w:rPr>
        <w:t xml:space="preserve"> Минина Н.А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010B79">
        <w:t xml:space="preserve">многолетний добросовестный труд и в связи с юбилеем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445415">
        <w:rPr>
          <w:szCs w:val="28"/>
        </w:rPr>
        <w:t>Минина Николая Андреевича</w:t>
      </w:r>
      <w:r w:rsidR="00622561">
        <w:rPr>
          <w:szCs w:val="28"/>
        </w:rPr>
        <w:t xml:space="preserve"> – ветеран</w:t>
      </w:r>
      <w:r w:rsidR="00B57C2D">
        <w:rPr>
          <w:szCs w:val="28"/>
        </w:rPr>
        <w:t>а</w:t>
      </w:r>
      <w:r w:rsidR="00622561">
        <w:rPr>
          <w:szCs w:val="28"/>
        </w:rPr>
        <w:t xml:space="preserve"> строительной отрасли    ЗАТО Северск.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F4" w:rsidRDefault="00B758F4" w:rsidP="0031792A">
      <w:pPr>
        <w:spacing w:before="0"/>
      </w:pPr>
      <w:r>
        <w:separator/>
      </w:r>
    </w:p>
  </w:endnote>
  <w:endnote w:type="continuationSeparator" w:id="1">
    <w:p w:rsidR="00B758F4" w:rsidRDefault="00B758F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F4" w:rsidRDefault="00B758F4" w:rsidP="0031792A">
      <w:pPr>
        <w:spacing w:before="0"/>
      </w:pPr>
      <w:r>
        <w:separator/>
      </w:r>
    </w:p>
  </w:footnote>
  <w:footnote w:type="continuationSeparator" w:id="1">
    <w:p w:rsidR="00B758F4" w:rsidRDefault="00B758F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D" w:rsidRPr="00AF5704" w:rsidRDefault="00B57C2D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D" w:rsidRDefault="00B57C2D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C2D" w:rsidRDefault="00B57C2D" w:rsidP="00306E11">
    <w:pPr>
      <w:rPr>
        <w:rFonts w:ascii="Times New Roman" w:hAnsi="Times New Roman"/>
        <w:lang w:val="en-US"/>
      </w:rPr>
    </w:pPr>
  </w:p>
  <w:p w:rsidR="00B57C2D" w:rsidRPr="0031792A" w:rsidRDefault="00B57C2D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B57C2D" w:rsidRPr="0031792A" w:rsidRDefault="00B57C2D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B57C2D" w:rsidRPr="0031792A" w:rsidRDefault="00B57C2D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B57C2D" w:rsidRPr="0031792A" w:rsidRDefault="00B57C2D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B57C2D" w:rsidRPr="00306E11" w:rsidRDefault="00B57C2D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10B79"/>
    <w:rsid w:val="00023D11"/>
    <w:rsid w:val="000528E3"/>
    <w:rsid w:val="000574A4"/>
    <w:rsid w:val="00066EB6"/>
    <w:rsid w:val="00072E16"/>
    <w:rsid w:val="000A706C"/>
    <w:rsid w:val="000C3FE5"/>
    <w:rsid w:val="000D3A6B"/>
    <w:rsid w:val="000D5CC9"/>
    <w:rsid w:val="000E6576"/>
    <w:rsid w:val="000F0DA2"/>
    <w:rsid w:val="001017CD"/>
    <w:rsid w:val="00120D3C"/>
    <w:rsid w:val="00156C55"/>
    <w:rsid w:val="001605A2"/>
    <w:rsid w:val="00175DF1"/>
    <w:rsid w:val="001A0B64"/>
    <w:rsid w:val="001C0680"/>
    <w:rsid w:val="001C485B"/>
    <w:rsid w:val="00210C3D"/>
    <w:rsid w:val="0022498B"/>
    <w:rsid w:val="00241A6C"/>
    <w:rsid w:val="00245205"/>
    <w:rsid w:val="002841BB"/>
    <w:rsid w:val="0029332A"/>
    <w:rsid w:val="002A4809"/>
    <w:rsid w:val="002D53D5"/>
    <w:rsid w:val="002E7EDE"/>
    <w:rsid w:val="00306E11"/>
    <w:rsid w:val="00312990"/>
    <w:rsid w:val="0031470E"/>
    <w:rsid w:val="00314E3E"/>
    <w:rsid w:val="0031792A"/>
    <w:rsid w:val="0032065C"/>
    <w:rsid w:val="003706DE"/>
    <w:rsid w:val="003852D3"/>
    <w:rsid w:val="00385FE9"/>
    <w:rsid w:val="00395B10"/>
    <w:rsid w:val="003C39C6"/>
    <w:rsid w:val="00412DCC"/>
    <w:rsid w:val="00431EA3"/>
    <w:rsid w:val="00445415"/>
    <w:rsid w:val="00466FF4"/>
    <w:rsid w:val="00482E15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5A458B"/>
    <w:rsid w:val="00610708"/>
    <w:rsid w:val="00622561"/>
    <w:rsid w:val="00646004"/>
    <w:rsid w:val="00696367"/>
    <w:rsid w:val="00696DC8"/>
    <w:rsid w:val="006A2653"/>
    <w:rsid w:val="006B53FB"/>
    <w:rsid w:val="006D6B8C"/>
    <w:rsid w:val="0071094F"/>
    <w:rsid w:val="00714141"/>
    <w:rsid w:val="00745AC8"/>
    <w:rsid w:val="007503F6"/>
    <w:rsid w:val="00752219"/>
    <w:rsid w:val="0076554A"/>
    <w:rsid w:val="00774C71"/>
    <w:rsid w:val="00777099"/>
    <w:rsid w:val="007F3C14"/>
    <w:rsid w:val="00827FDF"/>
    <w:rsid w:val="00834AC0"/>
    <w:rsid w:val="0084518B"/>
    <w:rsid w:val="0085483A"/>
    <w:rsid w:val="0085491E"/>
    <w:rsid w:val="00854EE2"/>
    <w:rsid w:val="00897865"/>
    <w:rsid w:val="008A0D26"/>
    <w:rsid w:val="008A0EFF"/>
    <w:rsid w:val="008B0CC6"/>
    <w:rsid w:val="008B636C"/>
    <w:rsid w:val="008C2ED0"/>
    <w:rsid w:val="008F394B"/>
    <w:rsid w:val="009021A8"/>
    <w:rsid w:val="009208BE"/>
    <w:rsid w:val="00925D18"/>
    <w:rsid w:val="009267F3"/>
    <w:rsid w:val="00971C6F"/>
    <w:rsid w:val="009914A4"/>
    <w:rsid w:val="009B1D10"/>
    <w:rsid w:val="009C13FA"/>
    <w:rsid w:val="00A01610"/>
    <w:rsid w:val="00A10CFE"/>
    <w:rsid w:val="00A41E83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212D2"/>
    <w:rsid w:val="00B329F5"/>
    <w:rsid w:val="00B37560"/>
    <w:rsid w:val="00B456C9"/>
    <w:rsid w:val="00B46739"/>
    <w:rsid w:val="00B57C2D"/>
    <w:rsid w:val="00B758F4"/>
    <w:rsid w:val="00B766E7"/>
    <w:rsid w:val="00B91D7D"/>
    <w:rsid w:val="00BE1314"/>
    <w:rsid w:val="00BF46FE"/>
    <w:rsid w:val="00C00C47"/>
    <w:rsid w:val="00C01735"/>
    <w:rsid w:val="00C04703"/>
    <w:rsid w:val="00C1247D"/>
    <w:rsid w:val="00C224DD"/>
    <w:rsid w:val="00C24FAD"/>
    <w:rsid w:val="00C65DCE"/>
    <w:rsid w:val="00C835B6"/>
    <w:rsid w:val="00CC71AD"/>
    <w:rsid w:val="00D21313"/>
    <w:rsid w:val="00D51557"/>
    <w:rsid w:val="00DB0FDD"/>
    <w:rsid w:val="00DC5267"/>
    <w:rsid w:val="00E22B95"/>
    <w:rsid w:val="00E24282"/>
    <w:rsid w:val="00E46235"/>
    <w:rsid w:val="00E56917"/>
    <w:rsid w:val="00F204DE"/>
    <w:rsid w:val="00F429C5"/>
    <w:rsid w:val="00F516C8"/>
    <w:rsid w:val="00F75F83"/>
    <w:rsid w:val="00F867CE"/>
    <w:rsid w:val="00FC0C6E"/>
    <w:rsid w:val="00FF00CC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8DE5-E59C-4C57-8BA3-602BD3CD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2017-10-10T02:32:00Z</cp:lastPrinted>
  <dcterms:created xsi:type="dcterms:W3CDTF">2017-10-10T05:14:00Z</dcterms:created>
  <dcterms:modified xsi:type="dcterms:W3CDTF">2017-10-10T05:14:00Z</dcterms:modified>
</cp:coreProperties>
</file>