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46654" w:rsidRDefault="00F4665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62FA6" w:rsidP="00AF3308">
            <w:pPr>
              <w:jc w:val="center"/>
              <w:rPr>
                <w:sz w:val="24"/>
              </w:rPr>
            </w:pPr>
            <w:r w:rsidRPr="00E62FA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6654">
              <w:rPr>
                <w:sz w:val="24"/>
              </w:rPr>
              <w:t>154 рм</w:t>
            </w:r>
          </w:p>
        </w:tc>
      </w:tr>
    </w:tbl>
    <w:p w:rsidR="00C65DCE" w:rsidRPr="00AF5704" w:rsidRDefault="00E62FA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62FA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86EB3">
        <w:rPr>
          <w:sz w:val="28"/>
          <w:szCs w:val="28"/>
        </w:rPr>
        <w:t xml:space="preserve"> Пермякова Н.Е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786EB3">
        <w:t xml:space="preserve">многолетний добросовестный труд, большой личный вклад в решение вопросов в сфере имущественных отношений на территории    ЗАТО Северск и в связи с 60-летием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86EB3">
        <w:rPr>
          <w:szCs w:val="28"/>
        </w:rPr>
        <w:t>Пермякова Николая Емельяновича – начальника Управления имущественных отношений Администрации ЗАТО Северск.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00" w:rsidRDefault="00904600" w:rsidP="0031792A">
      <w:pPr>
        <w:spacing w:before="0"/>
      </w:pPr>
      <w:r>
        <w:separator/>
      </w:r>
    </w:p>
  </w:endnote>
  <w:endnote w:type="continuationSeparator" w:id="1">
    <w:p w:rsidR="00904600" w:rsidRDefault="0090460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00" w:rsidRDefault="00904600" w:rsidP="0031792A">
      <w:pPr>
        <w:spacing w:before="0"/>
      </w:pPr>
      <w:r>
        <w:separator/>
      </w:r>
    </w:p>
  </w:footnote>
  <w:footnote w:type="continuationSeparator" w:id="1">
    <w:p w:rsidR="00904600" w:rsidRDefault="0090460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210C3D"/>
    <w:rsid w:val="0022498B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6EB3"/>
    <w:rsid w:val="00790B25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04600"/>
    <w:rsid w:val="00925D18"/>
    <w:rsid w:val="009267F3"/>
    <w:rsid w:val="00971C6F"/>
    <w:rsid w:val="009B1D10"/>
    <w:rsid w:val="009C13FA"/>
    <w:rsid w:val="00A10CFE"/>
    <w:rsid w:val="00A41E83"/>
    <w:rsid w:val="00A43363"/>
    <w:rsid w:val="00A722AD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DF13F0"/>
    <w:rsid w:val="00E110E1"/>
    <w:rsid w:val="00E22B95"/>
    <w:rsid w:val="00E24282"/>
    <w:rsid w:val="00E46235"/>
    <w:rsid w:val="00E62FA6"/>
    <w:rsid w:val="00F204DE"/>
    <w:rsid w:val="00F46654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8C8E-D1CC-4CB5-B30D-09204BB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2017-07-20T09:54:00Z</cp:lastPrinted>
  <dcterms:created xsi:type="dcterms:W3CDTF">2017-03-31T09:12:00Z</dcterms:created>
  <dcterms:modified xsi:type="dcterms:W3CDTF">2017-07-21T08:33:00Z</dcterms:modified>
</cp:coreProperties>
</file>