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FD29AD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FD29AD" w:rsidRDefault="003B79F5" w:rsidP="00AF3308">
            <w:pPr>
              <w:jc w:val="center"/>
              <w:rPr>
                <w:sz w:val="24"/>
              </w:rPr>
            </w:pPr>
            <w:r w:rsidRPr="003B79F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D29AD">
              <w:rPr>
                <w:sz w:val="24"/>
                <w:lang w:val="en-US"/>
              </w:rPr>
              <w:t>32 рм</w:t>
            </w:r>
          </w:p>
        </w:tc>
      </w:tr>
    </w:tbl>
    <w:p w:rsidR="00C65DCE" w:rsidRPr="00AF5704" w:rsidRDefault="003B79F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B79F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66056">
        <w:rPr>
          <w:sz w:val="28"/>
          <w:szCs w:val="28"/>
        </w:rPr>
        <w:t xml:space="preserve"> Райковой И.Г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 w:rsidR="00C66056">
        <w:rPr>
          <w:szCs w:val="28"/>
        </w:rPr>
        <w:t xml:space="preserve">Райкову Ирину Георгиевну – директора МКУ ЗАТО Северск «Централизованная бухгалтерия образовательных учреждений».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755BF6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3B79F5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FD29AD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16" w:rsidRDefault="00716716" w:rsidP="0031792A">
      <w:pPr>
        <w:spacing w:before="0"/>
      </w:pPr>
      <w:r>
        <w:separator/>
      </w:r>
    </w:p>
  </w:endnote>
  <w:endnote w:type="continuationSeparator" w:id="1">
    <w:p w:rsidR="00716716" w:rsidRDefault="0071671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16" w:rsidRDefault="00716716" w:rsidP="0031792A">
      <w:pPr>
        <w:spacing w:before="0"/>
      </w:pPr>
      <w:r>
        <w:separator/>
      </w:r>
    </w:p>
  </w:footnote>
  <w:footnote w:type="continuationSeparator" w:id="1">
    <w:p w:rsidR="00716716" w:rsidRDefault="0071671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90226"/>
    <w:rsid w:val="000C3FE5"/>
    <w:rsid w:val="000D3A6B"/>
    <w:rsid w:val="000F1F28"/>
    <w:rsid w:val="001017CD"/>
    <w:rsid w:val="00144DF6"/>
    <w:rsid w:val="00156C55"/>
    <w:rsid w:val="001A0B64"/>
    <w:rsid w:val="0022498B"/>
    <w:rsid w:val="0026365B"/>
    <w:rsid w:val="0029332A"/>
    <w:rsid w:val="002A297D"/>
    <w:rsid w:val="002D53D5"/>
    <w:rsid w:val="00306E11"/>
    <w:rsid w:val="00314E3E"/>
    <w:rsid w:val="0031792A"/>
    <w:rsid w:val="00326A19"/>
    <w:rsid w:val="00385FE9"/>
    <w:rsid w:val="003B79F5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D6B8C"/>
    <w:rsid w:val="00714141"/>
    <w:rsid w:val="00716716"/>
    <w:rsid w:val="00726D47"/>
    <w:rsid w:val="00745AC8"/>
    <w:rsid w:val="007503F6"/>
    <w:rsid w:val="00755BF6"/>
    <w:rsid w:val="00774C71"/>
    <w:rsid w:val="00777099"/>
    <w:rsid w:val="007A19F6"/>
    <w:rsid w:val="007F3C14"/>
    <w:rsid w:val="00827FDF"/>
    <w:rsid w:val="0085483A"/>
    <w:rsid w:val="0085491E"/>
    <w:rsid w:val="00897865"/>
    <w:rsid w:val="008A0EFF"/>
    <w:rsid w:val="00925D18"/>
    <w:rsid w:val="009267F3"/>
    <w:rsid w:val="00944CF4"/>
    <w:rsid w:val="009B1D10"/>
    <w:rsid w:val="009C13FA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34C82"/>
    <w:rsid w:val="00C65DCE"/>
    <w:rsid w:val="00C66056"/>
    <w:rsid w:val="00C80E56"/>
    <w:rsid w:val="00C835B6"/>
    <w:rsid w:val="00CC71AD"/>
    <w:rsid w:val="00D51557"/>
    <w:rsid w:val="00D828AF"/>
    <w:rsid w:val="00DB0FDD"/>
    <w:rsid w:val="00E06759"/>
    <w:rsid w:val="00E24282"/>
    <w:rsid w:val="00E46235"/>
    <w:rsid w:val="00E851EF"/>
    <w:rsid w:val="00F204DE"/>
    <w:rsid w:val="00F516C8"/>
    <w:rsid w:val="00F75F83"/>
    <w:rsid w:val="00F867CE"/>
    <w:rsid w:val="00FA1B50"/>
    <w:rsid w:val="00FB1651"/>
    <w:rsid w:val="00F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C6EC-4471-4092-874B-9DA47430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2017-02-09T03:09:00Z</cp:lastPrinted>
  <dcterms:created xsi:type="dcterms:W3CDTF">2017-02-09T03:09:00Z</dcterms:created>
  <dcterms:modified xsi:type="dcterms:W3CDTF">2017-02-09T08:44:00Z</dcterms:modified>
</cp:coreProperties>
</file>