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E7668" w:rsidRDefault="00AE766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91C2F" w:rsidP="00AF3308">
            <w:pPr>
              <w:jc w:val="center"/>
              <w:rPr>
                <w:sz w:val="24"/>
              </w:rPr>
            </w:pPr>
            <w:r w:rsidRPr="00A91C2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7668">
              <w:rPr>
                <w:sz w:val="24"/>
              </w:rPr>
              <w:t>198 рм</w:t>
            </w:r>
          </w:p>
        </w:tc>
      </w:tr>
    </w:tbl>
    <w:p w:rsidR="00C65DCE" w:rsidRPr="00AF5704" w:rsidRDefault="00A91C2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91C2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73B63">
        <w:rPr>
          <w:sz w:val="28"/>
          <w:szCs w:val="28"/>
        </w:rPr>
        <w:t xml:space="preserve"> Распоповой Н.И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многолетний добросовестный труд, в связи с юбилеем и выходом на пенсию</w:t>
      </w:r>
      <w:r w:rsidR="00786EB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74307">
        <w:rPr>
          <w:szCs w:val="28"/>
        </w:rPr>
        <w:t>Распопову Нину Ивановну – преподавателя ОГ</w:t>
      </w:r>
      <w:r w:rsidR="003A5383">
        <w:rPr>
          <w:szCs w:val="28"/>
        </w:rPr>
        <w:t>Б</w:t>
      </w:r>
      <w:r w:rsidR="00474307">
        <w:rPr>
          <w:szCs w:val="28"/>
        </w:rPr>
        <w:t>ПОУ «СПК».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1D" w:rsidRDefault="00206E1D" w:rsidP="0031792A">
      <w:pPr>
        <w:spacing w:before="0"/>
      </w:pPr>
      <w:r>
        <w:separator/>
      </w:r>
    </w:p>
  </w:endnote>
  <w:endnote w:type="continuationSeparator" w:id="1">
    <w:p w:rsidR="00206E1D" w:rsidRDefault="00206E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1D" w:rsidRDefault="00206E1D" w:rsidP="0031792A">
      <w:pPr>
        <w:spacing w:before="0"/>
      </w:pPr>
      <w:r>
        <w:separator/>
      </w:r>
    </w:p>
  </w:footnote>
  <w:footnote w:type="continuationSeparator" w:id="1">
    <w:p w:rsidR="00206E1D" w:rsidRDefault="00206E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6932"/>
    <w:rsid w:val="000574A4"/>
    <w:rsid w:val="00066BFC"/>
    <w:rsid w:val="00066EB6"/>
    <w:rsid w:val="00067388"/>
    <w:rsid w:val="00072E16"/>
    <w:rsid w:val="000A706C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2F02"/>
    <w:rsid w:val="001C485B"/>
    <w:rsid w:val="00206E1D"/>
    <w:rsid w:val="00210C3D"/>
    <w:rsid w:val="0022498B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A5383"/>
    <w:rsid w:val="003C39C6"/>
    <w:rsid w:val="00466FF4"/>
    <w:rsid w:val="00474307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91C2F"/>
    <w:rsid w:val="00AA69F6"/>
    <w:rsid w:val="00AC2A59"/>
    <w:rsid w:val="00AD7B01"/>
    <w:rsid w:val="00AE097B"/>
    <w:rsid w:val="00AE7668"/>
    <w:rsid w:val="00AF3308"/>
    <w:rsid w:val="00AF5704"/>
    <w:rsid w:val="00B166C5"/>
    <w:rsid w:val="00B26542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CF64A8"/>
    <w:rsid w:val="00D51557"/>
    <w:rsid w:val="00D633FA"/>
    <w:rsid w:val="00DB0FDD"/>
    <w:rsid w:val="00DC5267"/>
    <w:rsid w:val="00DF13F0"/>
    <w:rsid w:val="00E110E1"/>
    <w:rsid w:val="00E22B95"/>
    <w:rsid w:val="00E24282"/>
    <w:rsid w:val="00E46235"/>
    <w:rsid w:val="00F204DE"/>
    <w:rsid w:val="00F516C8"/>
    <w:rsid w:val="00F75F83"/>
    <w:rsid w:val="00F867CE"/>
    <w:rsid w:val="00F900FD"/>
    <w:rsid w:val="00F9532B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CD79-CDC1-485D-8231-40194393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2017-09-08T07:03:00Z</cp:lastPrinted>
  <dcterms:created xsi:type="dcterms:W3CDTF">2017-03-31T09:12:00Z</dcterms:created>
  <dcterms:modified xsi:type="dcterms:W3CDTF">2017-09-18T08:27:00Z</dcterms:modified>
</cp:coreProperties>
</file>