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F622E" w:rsidRDefault="001F622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61739" w:rsidP="00AF3308">
            <w:pPr>
              <w:jc w:val="center"/>
              <w:rPr>
                <w:sz w:val="24"/>
              </w:rPr>
            </w:pPr>
            <w:r w:rsidRPr="00D6173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61.55pt;margin-top:14.65pt;width:177.3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F622E">
              <w:rPr>
                <w:sz w:val="24"/>
              </w:rPr>
              <w:t>20 рм</w:t>
            </w:r>
          </w:p>
        </w:tc>
      </w:tr>
    </w:tbl>
    <w:p w:rsidR="00C65DCE" w:rsidRPr="00AF5704" w:rsidRDefault="00D6173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6173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B829BE" w:rsidRDefault="009C13FA" w:rsidP="00B829BE">
      <w:pPr>
        <w:tabs>
          <w:tab w:val="left" w:pos="426"/>
          <w:tab w:val="left" w:pos="5103"/>
        </w:tabs>
        <w:spacing w:before="0"/>
        <w:ind w:right="4252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829BE">
        <w:rPr>
          <w:sz w:val="28"/>
          <w:szCs w:val="28"/>
        </w:rPr>
        <w:t xml:space="preserve"> коллектива </w:t>
      </w:r>
    </w:p>
    <w:p w:rsidR="00C87569" w:rsidRDefault="00B829BE" w:rsidP="00B829BE">
      <w:pPr>
        <w:tabs>
          <w:tab w:val="left" w:pos="426"/>
          <w:tab w:val="left" w:pos="5103"/>
        </w:tabs>
        <w:spacing w:before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МБУ ЗАТО Северск дополнительного образования Специализированная детско-юношеская спортивная школа олимпийского резерва «Янтарь»</w:t>
      </w:r>
      <w:r w:rsidR="009C13FA">
        <w:rPr>
          <w:sz w:val="28"/>
          <w:szCs w:val="28"/>
        </w:rPr>
        <w:t xml:space="preserve"> </w:t>
      </w:r>
      <w:r w:rsidR="009C13FA" w:rsidRPr="009C13FA">
        <w:rPr>
          <w:sz w:val="28"/>
          <w:szCs w:val="28"/>
        </w:rPr>
        <w:t xml:space="preserve">Благодарственным письмом Мэра </w:t>
      </w:r>
    </w:p>
    <w:p w:rsidR="009C13FA" w:rsidRPr="00C00C47" w:rsidRDefault="009C13FA" w:rsidP="00B829BE">
      <w:pPr>
        <w:tabs>
          <w:tab w:val="left" w:pos="426"/>
          <w:tab w:val="left" w:pos="5103"/>
        </w:tabs>
        <w:spacing w:before="0"/>
        <w:ind w:right="4252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B829BE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B829BE">
        <w:t xml:space="preserve"> достигнутые успехи в профессиональной деятельности, большой вклад в социально-экономическое развитие ЗАТО Северск и по итогам работы в 2017 году</w:t>
      </w:r>
      <w:r w:rsidR="00AE097B">
        <w:t xml:space="preserve">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Мэра </w:t>
      </w:r>
      <w:r w:rsidR="00B829BE">
        <w:rPr>
          <w:szCs w:val="28"/>
        </w:rPr>
        <w:t xml:space="preserve">              </w:t>
      </w:r>
      <w:r w:rsidR="00C04703">
        <w:rPr>
          <w:szCs w:val="28"/>
        </w:rPr>
        <w:t xml:space="preserve">ЗАТО Северск </w:t>
      </w:r>
      <w:r w:rsidR="00B829BE">
        <w:rPr>
          <w:szCs w:val="28"/>
        </w:rPr>
        <w:t>коллектив</w:t>
      </w:r>
      <w:r w:rsidR="00B829BE" w:rsidRPr="00B829BE">
        <w:rPr>
          <w:szCs w:val="28"/>
        </w:rPr>
        <w:t xml:space="preserve"> </w:t>
      </w:r>
      <w:r w:rsidR="00B829BE">
        <w:rPr>
          <w:szCs w:val="28"/>
        </w:rPr>
        <w:t>МБУ ЗАТО Северск дополнительного образования Специализированная детско-юношеская спортивная школа олимпийского резерва «Янтарь» (директор</w:t>
      </w:r>
      <w:r w:rsidR="007F03FD">
        <w:rPr>
          <w:szCs w:val="28"/>
        </w:rPr>
        <w:t xml:space="preserve"> –</w:t>
      </w:r>
      <w:r w:rsidR="00B829BE">
        <w:rPr>
          <w:szCs w:val="28"/>
        </w:rPr>
        <w:t xml:space="preserve"> Рыкова Ольга Викторовна).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705" w:rsidRDefault="00D46705" w:rsidP="0031792A">
      <w:pPr>
        <w:spacing w:before="0"/>
      </w:pPr>
      <w:r>
        <w:separator/>
      </w:r>
    </w:p>
  </w:endnote>
  <w:endnote w:type="continuationSeparator" w:id="1">
    <w:p w:rsidR="00D46705" w:rsidRDefault="00D4670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705" w:rsidRDefault="00D46705" w:rsidP="0031792A">
      <w:pPr>
        <w:spacing w:before="0"/>
      </w:pPr>
      <w:r>
        <w:separator/>
      </w:r>
    </w:p>
  </w:footnote>
  <w:footnote w:type="continuationSeparator" w:id="1">
    <w:p w:rsidR="00D46705" w:rsidRDefault="00D4670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B4026"/>
    <w:rsid w:val="001C485B"/>
    <w:rsid w:val="001C52B2"/>
    <w:rsid w:val="001F622E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810EE"/>
    <w:rsid w:val="00597E97"/>
    <w:rsid w:val="005D4DEE"/>
    <w:rsid w:val="00610708"/>
    <w:rsid w:val="00646004"/>
    <w:rsid w:val="00696367"/>
    <w:rsid w:val="006A2653"/>
    <w:rsid w:val="006B53FB"/>
    <w:rsid w:val="006D6B8C"/>
    <w:rsid w:val="00701E0C"/>
    <w:rsid w:val="0071094F"/>
    <w:rsid w:val="00714141"/>
    <w:rsid w:val="00745AC8"/>
    <w:rsid w:val="007503F6"/>
    <w:rsid w:val="0076554A"/>
    <w:rsid w:val="00774C71"/>
    <w:rsid w:val="00777099"/>
    <w:rsid w:val="007D5A44"/>
    <w:rsid w:val="007F03FD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25D18"/>
    <w:rsid w:val="009267F3"/>
    <w:rsid w:val="00971C6F"/>
    <w:rsid w:val="009B1D10"/>
    <w:rsid w:val="009C13FA"/>
    <w:rsid w:val="009F1B54"/>
    <w:rsid w:val="00A00FD5"/>
    <w:rsid w:val="00A10CFE"/>
    <w:rsid w:val="00A41E83"/>
    <w:rsid w:val="00A66E20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829BE"/>
    <w:rsid w:val="00BE1314"/>
    <w:rsid w:val="00BF46FE"/>
    <w:rsid w:val="00C00C47"/>
    <w:rsid w:val="00C01735"/>
    <w:rsid w:val="00C04703"/>
    <w:rsid w:val="00C1247D"/>
    <w:rsid w:val="00C65DCE"/>
    <w:rsid w:val="00C835B6"/>
    <w:rsid w:val="00C87569"/>
    <w:rsid w:val="00CC71AD"/>
    <w:rsid w:val="00CE6F7C"/>
    <w:rsid w:val="00D46705"/>
    <w:rsid w:val="00D51557"/>
    <w:rsid w:val="00D61739"/>
    <w:rsid w:val="00D8684E"/>
    <w:rsid w:val="00DB0FDD"/>
    <w:rsid w:val="00DC5267"/>
    <w:rsid w:val="00E22B95"/>
    <w:rsid w:val="00E24282"/>
    <w:rsid w:val="00E46235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FB40-C47D-4945-BC60-5F4FD36D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10</cp:revision>
  <cp:lastPrinted>2018-02-07T11:12:00Z</cp:lastPrinted>
  <dcterms:created xsi:type="dcterms:W3CDTF">2017-03-31T09:12:00Z</dcterms:created>
  <dcterms:modified xsi:type="dcterms:W3CDTF">2018-02-09T04:28:00Z</dcterms:modified>
</cp:coreProperties>
</file>