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8E16C5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8E16C5" w:rsidRDefault="006E17C1" w:rsidP="00AF3308">
            <w:pPr>
              <w:jc w:val="center"/>
              <w:rPr>
                <w:vanish/>
                <w:sz w:val="24"/>
                <w:lang w:val="en-US"/>
              </w:rPr>
            </w:pPr>
            <w:r w:rsidRPr="006E17C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E16C5">
              <w:rPr>
                <w:sz w:val="24"/>
                <w:lang w:val="en-US"/>
              </w:rPr>
              <w:t xml:space="preserve">36 </w:t>
            </w:r>
            <w:r w:rsidR="008E16C5">
              <w:rPr>
                <w:sz w:val="24"/>
              </w:rPr>
              <w:t>рм</w:t>
            </w:r>
            <w:r w:rsidR="008E16C5">
              <w:rPr>
                <w:vanish/>
                <w:sz w:val="24"/>
                <w:lang w:val="en-US"/>
              </w:rPr>
              <w:t>vhv</w:t>
            </w:r>
          </w:p>
        </w:tc>
      </w:tr>
    </w:tbl>
    <w:p w:rsidR="00C65DCE" w:rsidRPr="00AF5704" w:rsidRDefault="006E17C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E17C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E851EF">
        <w:rPr>
          <w:sz w:val="28"/>
          <w:szCs w:val="28"/>
        </w:rPr>
        <w:t xml:space="preserve"> Ястребова-Хрусталева Л.Л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развитие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r w:rsidR="00E851EF">
        <w:rPr>
          <w:szCs w:val="28"/>
        </w:rPr>
        <w:t>Ястребова-Хрусталева Льва Леонидовича</w:t>
      </w:r>
      <w:r w:rsidR="00FB1651">
        <w:rPr>
          <w:szCs w:val="28"/>
        </w:rPr>
        <w:t xml:space="preserve"> </w:t>
      </w:r>
      <w:r w:rsidR="00C34C82">
        <w:rPr>
          <w:szCs w:val="28"/>
        </w:rPr>
        <w:t>– индивидуального предпринимателя.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E37FE1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sectPr w:rsidR="00563B97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6B" w:rsidRDefault="00DD196B" w:rsidP="0031792A">
      <w:pPr>
        <w:spacing w:before="0"/>
      </w:pPr>
      <w:r>
        <w:separator/>
      </w:r>
    </w:p>
  </w:endnote>
  <w:endnote w:type="continuationSeparator" w:id="1">
    <w:p w:rsidR="00DD196B" w:rsidRDefault="00DD196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6B" w:rsidRDefault="00DD196B" w:rsidP="0031792A">
      <w:pPr>
        <w:spacing w:before="0"/>
      </w:pPr>
      <w:r>
        <w:separator/>
      </w:r>
    </w:p>
  </w:footnote>
  <w:footnote w:type="continuationSeparator" w:id="1">
    <w:p w:rsidR="00DD196B" w:rsidRDefault="00DD196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4767"/>
    <w:rsid w:val="000574A4"/>
    <w:rsid w:val="00072E16"/>
    <w:rsid w:val="00090226"/>
    <w:rsid w:val="000C3FE5"/>
    <w:rsid w:val="000D3A6B"/>
    <w:rsid w:val="000F1F28"/>
    <w:rsid w:val="001017CD"/>
    <w:rsid w:val="00144DF6"/>
    <w:rsid w:val="00156C55"/>
    <w:rsid w:val="001A0B64"/>
    <w:rsid w:val="0022498B"/>
    <w:rsid w:val="0026365B"/>
    <w:rsid w:val="0029332A"/>
    <w:rsid w:val="002D53D5"/>
    <w:rsid w:val="00306E11"/>
    <w:rsid w:val="00314E3E"/>
    <w:rsid w:val="0031792A"/>
    <w:rsid w:val="00326A19"/>
    <w:rsid w:val="00385FE9"/>
    <w:rsid w:val="00480073"/>
    <w:rsid w:val="004A10DF"/>
    <w:rsid w:val="004C026D"/>
    <w:rsid w:val="004F06C6"/>
    <w:rsid w:val="005259D3"/>
    <w:rsid w:val="00530F8D"/>
    <w:rsid w:val="00552A43"/>
    <w:rsid w:val="00563B97"/>
    <w:rsid w:val="00597E97"/>
    <w:rsid w:val="00610708"/>
    <w:rsid w:val="006235E9"/>
    <w:rsid w:val="00646004"/>
    <w:rsid w:val="00660C50"/>
    <w:rsid w:val="006D6B8C"/>
    <w:rsid w:val="006E17C1"/>
    <w:rsid w:val="00714141"/>
    <w:rsid w:val="00726D47"/>
    <w:rsid w:val="00745AC8"/>
    <w:rsid w:val="007503F6"/>
    <w:rsid w:val="00774C71"/>
    <w:rsid w:val="00777099"/>
    <w:rsid w:val="007A19F6"/>
    <w:rsid w:val="007F3C14"/>
    <w:rsid w:val="00813EB6"/>
    <w:rsid w:val="00827FDF"/>
    <w:rsid w:val="0085483A"/>
    <w:rsid w:val="0085491E"/>
    <w:rsid w:val="00897865"/>
    <w:rsid w:val="008A0EFF"/>
    <w:rsid w:val="008E16C5"/>
    <w:rsid w:val="00925D18"/>
    <w:rsid w:val="009267F3"/>
    <w:rsid w:val="00944CF4"/>
    <w:rsid w:val="009B1D10"/>
    <w:rsid w:val="009C13FA"/>
    <w:rsid w:val="00A10CFE"/>
    <w:rsid w:val="00A41E83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34C82"/>
    <w:rsid w:val="00C65DCE"/>
    <w:rsid w:val="00C80E56"/>
    <w:rsid w:val="00C835B6"/>
    <w:rsid w:val="00CC71AD"/>
    <w:rsid w:val="00D51557"/>
    <w:rsid w:val="00D81042"/>
    <w:rsid w:val="00DB0FDD"/>
    <w:rsid w:val="00DD196B"/>
    <w:rsid w:val="00E06759"/>
    <w:rsid w:val="00E24282"/>
    <w:rsid w:val="00E37FE1"/>
    <w:rsid w:val="00E46235"/>
    <w:rsid w:val="00E851EF"/>
    <w:rsid w:val="00F204DE"/>
    <w:rsid w:val="00F516C8"/>
    <w:rsid w:val="00F75F83"/>
    <w:rsid w:val="00F867CE"/>
    <w:rsid w:val="00FA1B50"/>
    <w:rsid w:val="00FB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784A-84BF-4BAC-9397-CBA080E0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2017-02-09T03:06:00Z</cp:lastPrinted>
  <dcterms:created xsi:type="dcterms:W3CDTF">2017-02-09T03:06:00Z</dcterms:created>
  <dcterms:modified xsi:type="dcterms:W3CDTF">2017-03-13T07:45:00Z</dcterms:modified>
</cp:coreProperties>
</file>