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74CAD" w:rsidRDefault="00474CA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92A3A" w:rsidP="00AF3308">
            <w:pPr>
              <w:jc w:val="center"/>
              <w:rPr>
                <w:sz w:val="24"/>
              </w:rPr>
            </w:pPr>
            <w:r w:rsidRPr="00E92A3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05E36">
              <w:rPr>
                <w:sz w:val="24"/>
              </w:rPr>
              <w:t>330 рм</w:t>
            </w:r>
          </w:p>
        </w:tc>
      </w:tr>
    </w:tbl>
    <w:p w:rsidR="00C65DCE" w:rsidRPr="00AF5704" w:rsidRDefault="00E92A3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92A3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51378">
        <w:rPr>
          <w:sz w:val="28"/>
          <w:szCs w:val="28"/>
        </w:rPr>
        <w:t xml:space="preserve"> Коршуновой</w:t>
      </w:r>
      <w:r w:rsidR="00041B67">
        <w:rPr>
          <w:sz w:val="28"/>
          <w:szCs w:val="28"/>
        </w:rPr>
        <w:t xml:space="preserve"> </w:t>
      </w:r>
      <w:r w:rsidR="00051378">
        <w:rPr>
          <w:sz w:val="28"/>
          <w:szCs w:val="28"/>
        </w:rPr>
        <w:t>В</w:t>
      </w:r>
      <w:r w:rsidR="001017CD">
        <w:rPr>
          <w:sz w:val="28"/>
          <w:szCs w:val="28"/>
        </w:rPr>
        <w:t>.</w:t>
      </w:r>
      <w:r w:rsidR="001A015A">
        <w:rPr>
          <w:sz w:val="28"/>
          <w:szCs w:val="28"/>
        </w:rPr>
        <w:t>Н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8E0B4A">
        <w:t xml:space="preserve">высокий профессионализм и плодотворное сотрудничество с Думой ЗАТО Северск по освещению деятельности Мэра и Думы            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8E0B4A">
        <w:rPr>
          <w:szCs w:val="28"/>
        </w:rPr>
        <w:t xml:space="preserve"> </w:t>
      </w:r>
      <w:r w:rsidR="001A015A">
        <w:rPr>
          <w:szCs w:val="28"/>
        </w:rPr>
        <w:t>Коршунову Валентину Николаевну</w:t>
      </w:r>
      <w:r w:rsidR="00051378">
        <w:rPr>
          <w:szCs w:val="28"/>
        </w:rPr>
        <w:t xml:space="preserve"> – заведующую редакцией СМИ ИА «Радио Северска».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FE" w:rsidRDefault="00FC33FE" w:rsidP="0031792A">
      <w:pPr>
        <w:spacing w:before="0"/>
      </w:pPr>
      <w:r>
        <w:separator/>
      </w:r>
    </w:p>
  </w:endnote>
  <w:endnote w:type="continuationSeparator" w:id="1">
    <w:p w:rsidR="00FC33FE" w:rsidRDefault="00FC33F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FE" w:rsidRDefault="00FC33FE" w:rsidP="0031792A">
      <w:pPr>
        <w:spacing w:before="0"/>
      </w:pPr>
      <w:r>
        <w:separator/>
      </w:r>
    </w:p>
  </w:footnote>
  <w:footnote w:type="continuationSeparator" w:id="1">
    <w:p w:rsidR="00FC33FE" w:rsidRDefault="00FC33F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1378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5E41"/>
    <w:rsid w:val="00156C55"/>
    <w:rsid w:val="001730B1"/>
    <w:rsid w:val="00175DF1"/>
    <w:rsid w:val="001962C7"/>
    <w:rsid w:val="001A015A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93521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86C39"/>
    <w:rsid w:val="00395B10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4CAD"/>
    <w:rsid w:val="00477648"/>
    <w:rsid w:val="00480A61"/>
    <w:rsid w:val="00491726"/>
    <w:rsid w:val="004A10DF"/>
    <w:rsid w:val="004A25A0"/>
    <w:rsid w:val="004B1696"/>
    <w:rsid w:val="004C026D"/>
    <w:rsid w:val="004E5430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04AED"/>
    <w:rsid w:val="00610708"/>
    <w:rsid w:val="00646004"/>
    <w:rsid w:val="00660F43"/>
    <w:rsid w:val="00673EBD"/>
    <w:rsid w:val="006940E8"/>
    <w:rsid w:val="00696367"/>
    <w:rsid w:val="006A18A9"/>
    <w:rsid w:val="006A2653"/>
    <w:rsid w:val="006B290D"/>
    <w:rsid w:val="006B53FB"/>
    <w:rsid w:val="006D6B8C"/>
    <w:rsid w:val="006E142B"/>
    <w:rsid w:val="0071094F"/>
    <w:rsid w:val="00714141"/>
    <w:rsid w:val="007146F5"/>
    <w:rsid w:val="00743540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E0B4A"/>
    <w:rsid w:val="009021A8"/>
    <w:rsid w:val="0090776F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34110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71AD"/>
    <w:rsid w:val="00CD0E65"/>
    <w:rsid w:val="00CD6D8B"/>
    <w:rsid w:val="00CF64A8"/>
    <w:rsid w:val="00D41420"/>
    <w:rsid w:val="00D51557"/>
    <w:rsid w:val="00D56A28"/>
    <w:rsid w:val="00D948B5"/>
    <w:rsid w:val="00DB0FDD"/>
    <w:rsid w:val="00DC5267"/>
    <w:rsid w:val="00DD4A3E"/>
    <w:rsid w:val="00DF13F0"/>
    <w:rsid w:val="00E05B81"/>
    <w:rsid w:val="00E05E36"/>
    <w:rsid w:val="00E110E1"/>
    <w:rsid w:val="00E22B95"/>
    <w:rsid w:val="00E24282"/>
    <w:rsid w:val="00E33CB1"/>
    <w:rsid w:val="00E46235"/>
    <w:rsid w:val="00E65EC0"/>
    <w:rsid w:val="00E92A3A"/>
    <w:rsid w:val="00E9367A"/>
    <w:rsid w:val="00EA26B8"/>
    <w:rsid w:val="00EA72C4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C33F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60FA-DA4A-4021-8F59-A823CD27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33</cp:revision>
  <cp:lastPrinted>2017-12-05T10:04:00Z</cp:lastPrinted>
  <dcterms:created xsi:type="dcterms:W3CDTF">2017-09-10T08:50:00Z</dcterms:created>
  <dcterms:modified xsi:type="dcterms:W3CDTF">2017-12-22T01:48:00Z</dcterms:modified>
</cp:coreProperties>
</file>