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C35F1" w:rsidRDefault="00DC35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97799" w:rsidP="00AF3308">
            <w:pPr>
              <w:jc w:val="center"/>
              <w:rPr>
                <w:sz w:val="24"/>
              </w:rPr>
            </w:pPr>
            <w:r w:rsidRPr="0079779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C35F1">
              <w:rPr>
                <w:sz w:val="24"/>
              </w:rPr>
              <w:t>302 рм</w:t>
            </w:r>
          </w:p>
        </w:tc>
      </w:tr>
    </w:tbl>
    <w:p w:rsidR="00C65DCE" w:rsidRPr="00AF5704" w:rsidRDefault="0079779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9779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05CD3">
        <w:rPr>
          <w:sz w:val="28"/>
          <w:szCs w:val="28"/>
        </w:rPr>
        <w:t xml:space="preserve"> Ульяновой</w:t>
      </w:r>
      <w:r w:rsidR="00041B67">
        <w:rPr>
          <w:sz w:val="28"/>
          <w:szCs w:val="28"/>
        </w:rPr>
        <w:t xml:space="preserve"> </w:t>
      </w:r>
      <w:r w:rsidR="00B05CD3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B05CD3">
        <w:rPr>
          <w:sz w:val="28"/>
          <w:szCs w:val="28"/>
        </w:rPr>
        <w:t>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B45C12">
        <w:t xml:space="preserve">высокий профессионализм и многолетний добросовестный труд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F94076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480A61">
        <w:rPr>
          <w:szCs w:val="28"/>
        </w:rPr>
        <w:t xml:space="preserve"> </w:t>
      </w:r>
      <w:r w:rsidR="00B05CD3">
        <w:rPr>
          <w:szCs w:val="28"/>
        </w:rPr>
        <w:t xml:space="preserve">Ульянову Оксану Александровну – администратора </w:t>
      </w:r>
      <w:r w:rsidR="00B45C12">
        <w:rPr>
          <w:szCs w:val="28"/>
        </w:rPr>
        <w:t xml:space="preserve">стоматологической клиники «Дент-Классик».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ED" w:rsidRDefault="005F57ED" w:rsidP="0031792A">
      <w:pPr>
        <w:spacing w:before="0"/>
      </w:pPr>
      <w:r>
        <w:separator/>
      </w:r>
    </w:p>
  </w:endnote>
  <w:endnote w:type="continuationSeparator" w:id="1">
    <w:p w:rsidR="005F57ED" w:rsidRDefault="005F57E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ED" w:rsidRDefault="005F57ED" w:rsidP="0031792A">
      <w:pPr>
        <w:spacing w:before="0"/>
      </w:pPr>
      <w:r>
        <w:separator/>
      </w:r>
    </w:p>
  </w:footnote>
  <w:footnote w:type="continuationSeparator" w:id="1">
    <w:p w:rsidR="005F57ED" w:rsidRDefault="005F57E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00EB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3C71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80A61"/>
    <w:rsid w:val="004901F4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F57ED"/>
    <w:rsid w:val="00604AED"/>
    <w:rsid w:val="00610708"/>
    <w:rsid w:val="00646004"/>
    <w:rsid w:val="00660F43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1094F"/>
    <w:rsid w:val="00714141"/>
    <w:rsid w:val="007146F5"/>
    <w:rsid w:val="00730A46"/>
    <w:rsid w:val="00743540"/>
    <w:rsid w:val="00745AC8"/>
    <w:rsid w:val="007503F6"/>
    <w:rsid w:val="0076554A"/>
    <w:rsid w:val="00774C71"/>
    <w:rsid w:val="00777099"/>
    <w:rsid w:val="00785F9B"/>
    <w:rsid w:val="00786EB3"/>
    <w:rsid w:val="00797799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12FBC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05CD3"/>
    <w:rsid w:val="00B166C5"/>
    <w:rsid w:val="00B26542"/>
    <w:rsid w:val="00B329F5"/>
    <w:rsid w:val="00B37560"/>
    <w:rsid w:val="00B37B9B"/>
    <w:rsid w:val="00B45C12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D6D8B"/>
    <w:rsid w:val="00CE23C2"/>
    <w:rsid w:val="00CF64A8"/>
    <w:rsid w:val="00D41420"/>
    <w:rsid w:val="00D51557"/>
    <w:rsid w:val="00D56A28"/>
    <w:rsid w:val="00D8331A"/>
    <w:rsid w:val="00D948B5"/>
    <w:rsid w:val="00DB0FDD"/>
    <w:rsid w:val="00DC35F1"/>
    <w:rsid w:val="00DC5267"/>
    <w:rsid w:val="00DD4A3E"/>
    <w:rsid w:val="00DF13F0"/>
    <w:rsid w:val="00E05B81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2CE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94076"/>
    <w:rsid w:val="00FC0C6E"/>
    <w:rsid w:val="00FD170C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17F0-06AD-4273-BB08-85FEE878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32</cp:revision>
  <cp:lastPrinted>2017-11-28T09:29:00Z</cp:lastPrinted>
  <dcterms:created xsi:type="dcterms:W3CDTF">2017-09-10T08:50:00Z</dcterms:created>
  <dcterms:modified xsi:type="dcterms:W3CDTF">2017-12-08T07:54:00Z</dcterms:modified>
</cp:coreProperties>
</file>