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0254C" w:rsidRDefault="00C0254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844AE" w:rsidP="00AF3308">
            <w:pPr>
              <w:jc w:val="center"/>
              <w:rPr>
                <w:sz w:val="24"/>
              </w:rPr>
            </w:pPr>
            <w:r w:rsidRPr="006844A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0254C">
              <w:rPr>
                <w:sz w:val="24"/>
              </w:rPr>
              <w:t>61 рм</w:t>
            </w:r>
          </w:p>
        </w:tc>
      </w:tr>
    </w:tbl>
    <w:p w:rsidR="00C65DCE" w:rsidRPr="00AF5704" w:rsidRDefault="006844A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844A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3670C6">
        <w:rPr>
          <w:sz w:val="28"/>
          <w:szCs w:val="28"/>
        </w:rPr>
        <w:t xml:space="preserve"> Барановой</w:t>
      </w:r>
      <w:r w:rsidR="00041B67">
        <w:rPr>
          <w:sz w:val="28"/>
          <w:szCs w:val="28"/>
        </w:rPr>
        <w:t xml:space="preserve"> </w:t>
      </w:r>
      <w:r w:rsidR="003670C6">
        <w:rPr>
          <w:sz w:val="28"/>
          <w:szCs w:val="28"/>
        </w:rPr>
        <w:t>Л.И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3670C6">
        <w:t>многолетний добросовестный труд</w:t>
      </w:r>
      <w:r w:rsidR="000E71B4">
        <w:t xml:space="preserve">, большой </w:t>
      </w:r>
      <w:r w:rsidR="003670C6">
        <w:t xml:space="preserve">личный </w:t>
      </w:r>
      <w:r w:rsidR="000E71B4">
        <w:t xml:space="preserve">вклад в </w:t>
      </w:r>
      <w:r w:rsidR="00891F02">
        <w:t>развитие</w:t>
      </w:r>
      <w:r w:rsidR="003670C6">
        <w:t xml:space="preserve"> провод</w:t>
      </w:r>
      <w:r w:rsidR="008372A1">
        <w:t xml:space="preserve">ного радиовещания </w:t>
      </w:r>
      <w:r w:rsidR="0035615F">
        <w:t>в</w:t>
      </w:r>
      <w:r w:rsidR="00891F02">
        <w:t xml:space="preserve"> ЗАТО Северск</w:t>
      </w:r>
      <w:r w:rsidR="000E71B4">
        <w:t xml:space="preserve"> и </w:t>
      </w:r>
      <w:r w:rsidR="0035615F">
        <w:t xml:space="preserve">в связи с 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35615F">
        <w:rPr>
          <w:szCs w:val="28"/>
        </w:rPr>
        <w:t xml:space="preserve"> Баранову Лидию Ильиничну – ветерана МП ЗАТО Северск СМИ ИА «Радио Северска».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A2" w:rsidRDefault="001801A2" w:rsidP="0031792A">
      <w:pPr>
        <w:spacing w:before="0"/>
      </w:pPr>
      <w:r>
        <w:separator/>
      </w:r>
    </w:p>
  </w:endnote>
  <w:endnote w:type="continuationSeparator" w:id="1">
    <w:p w:rsidR="001801A2" w:rsidRDefault="001801A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A2" w:rsidRDefault="001801A2" w:rsidP="0031792A">
      <w:pPr>
        <w:spacing w:before="0"/>
      </w:pPr>
      <w:r>
        <w:separator/>
      </w:r>
    </w:p>
  </w:footnote>
  <w:footnote w:type="continuationSeparator" w:id="1">
    <w:p w:rsidR="001801A2" w:rsidRDefault="001801A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0A91"/>
    <w:rsid w:val="00002112"/>
    <w:rsid w:val="00005A7F"/>
    <w:rsid w:val="000105B6"/>
    <w:rsid w:val="00023D11"/>
    <w:rsid w:val="00036FB4"/>
    <w:rsid w:val="00041B67"/>
    <w:rsid w:val="00042CE8"/>
    <w:rsid w:val="0005440B"/>
    <w:rsid w:val="00056932"/>
    <w:rsid w:val="000574A4"/>
    <w:rsid w:val="00060101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801A2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611D3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433A"/>
    <w:rsid w:val="00306E11"/>
    <w:rsid w:val="003126FB"/>
    <w:rsid w:val="0031470E"/>
    <w:rsid w:val="00314D6F"/>
    <w:rsid w:val="00314E3E"/>
    <w:rsid w:val="00316E0F"/>
    <w:rsid w:val="0031792A"/>
    <w:rsid w:val="00341AE2"/>
    <w:rsid w:val="00351644"/>
    <w:rsid w:val="00352CF1"/>
    <w:rsid w:val="0035615F"/>
    <w:rsid w:val="003670C6"/>
    <w:rsid w:val="003811A4"/>
    <w:rsid w:val="003852D3"/>
    <w:rsid w:val="00385FE9"/>
    <w:rsid w:val="0039117D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95354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23F60"/>
    <w:rsid w:val="00646004"/>
    <w:rsid w:val="00673EBD"/>
    <w:rsid w:val="006844A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372A1"/>
    <w:rsid w:val="0084518B"/>
    <w:rsid w:val="0085483A"/>
    <w:rsid w:val="0085491E"/>
    <w:rsid w:val="008647C6"/>
    <w:rsid w:val="008753E2"/>
    <w:rsid w:val="00891F02"/>
    <w:rsid w:val="00897865"/>
    <w:rsid w:val="008A0D26"/>
    <w:rsid w:val="008A0EFF"/>
    <w:rsid w:val="008B5CD0"/>
    <w:rsid w:val="008B636C"/>
    <w:rsid w:val="008C000D"/>
    <w:rsid w:val="008C2ED0"/>
    <w:rsid w:val="008C759D"/>
    <w:rsid w:val="008F1724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1AEF"/>
    <w:rsid w:val="00AD6A83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54C"/>
    <w:rsid w:val="00C02ABC"/>
    <w:rsid w:val="00C04489"/>
    <w:rsid w:val="00C04703"/>
    <w:rsid w:val="00C1247D"/>
    <w:rsid w:val="00C44A1A"/>
    <w:rsid w:val="00C60AA9"/>
    <w:rsid w:val="00C60FE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018E"/>
    <w:rsid w:val="00DF13F0"/>
    <w:rsid w:val="00E110E1"/>
    <w:rsid w:val="00E22B95"/>
    <w:rsid w:val="00E24282"/>
    <w:rsid w:val="00E33CB1"/>
    <w:rsid w:val="00E352B2"/>
    <w:rsid w:val="00E44020"/>
    <w:rsid w:val="00E46235"/>
    <w:rsid w:val="00E65EC0"/>
    <w:rsid w:val="00E7225F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6575-8A72-4DC9-97C0-C34C840D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46</cp:revision>
  <cp:lastPrinted>2018-03-13T04:54:00Z</cp:lastPrinted>
  <dcterms:created xsi:type="dcterms:W3CDTF">2017-09-10T08:50:00Z</dcterms:created>
  <dcterms:modified xsi:type="dcterms:W3CDTF">2018-03-14T09:39:00Z</dcterms:modified>
</cp:coreProperties>
</file>