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E08CD" w:rsidRDefault="006E08CD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>
              <w:rPr>
                <w:sz w:val="24"/>
              </w:rPr>
              <w:t>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845D4" w:rsidP="00AF3308">
            <w:pPr>
              <w:jc w:val="center"/>
              <w:rPr>
                <w:sz w:val="24"/>
              </w:rPr>
            </w:pPr>
            <w:r w:rsidRPr="00E845D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E08CD">
              <w:rPr>
                <w:sz w:val="24"/>
              </w:rPr>
              <w:t>118 рм</w:t>
            </w:r>
          </w:p>
        </w:tc>
      </w:tr>
    </w:tbl>
    <w:p w:rsidR="00C65DCE" w:rsidRPr="00AF5704" w:rsidRDefault="00E845D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845D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F1675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5F1675">
        <w:rPr>
          <w:sz w:val="28"/>
          <w:szCs w:val="28"/>
        </w:rPr>
        <w:t xml:space="preserve"> сотрудников</w:t>
      </w:r>
      <w:r w:rsidR="00041B67">
        <w:rPr>
          <w:sz w:val="28"/>
          <w:szCs w:val="28"/>
        </w:rPr>
        <w:t xml:space="preserve"> </w:t>
      </w:r>
      <w:r w:rsidR="005F1675">
        <w:rPr>
          <w:sz w:val="28"/>
          <w:szCs w:val="28"/>
        </w:rPr>
        <w:t xml:space="preserve">стоматологической клиники </w:t>
      </w:r>
    </w:p>
    <w:p w:rsidR="009C13FA" w:rsidRPr="00C00C47" w:rsidRDefault="005F1675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«Дент-Классик»</w:t>
      </w:r>
      <w:r w:rsidR="009C13FA">
        <w:rPr>
          <w:sz w:val="28"/>
          <w:szCs w:val="28"/>
        </w:rPr>
        <w:t xml:space="preserve">  </w:t>
      </w:r>
      <w:r w:rsidR="009C13FA"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936979">
        <w:t xml:space="preserve">высокий профессионализм, многолетний добросовестный труд и в связи с Днем медицинского работника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5F1675">
        <w:rPr>
          <w:szCs w:val="28"/>
        </w:rPr>
        <w:t xml:space="preserve">сотрудников </w:t>
      </w:r>
      <w:r w:rsidR="00936979">
        <w:rPr>
          <w:szCs w:val="28"/>
        </w:rPr>
        <w:t>стоматолог</w:t>
      </w:r>
      <w:r w:rsidR="005F1675">
        <w:rPr>
          <w:szCs w:val="28"/>
        </w:rPr>
        <w:t xml:space="preserve">ической клиники «Дент-Классик»: </w:t>
      </w:r>
    </w:p>
    <w:p w:rsidR="005F1675" w:rsidRDefault="005F1675" w:rsidP="005F1675">
      <w:pPr>
        <w:pStyle w:val="2"/>
        <w:numPr>
          <w:ilvl w:val="0"/>
          <w:numId w:val="3"/>
        </w:numPr>
        <w:rPr>
          <w:szCs w:val="28"/>
        </w:rPr>
      </w:pPr>
      <w:r>
        <w:rPr>
          <w:szCs w:val="28"/>
        </w:rPr>
        <w:t>Галевскую Светлану Юрьевну – медицинскую сестру;</w:t>
      </w:r>
    </w:p>
    <w:p w:rsidR="005F1675" w:rsidRDefault="005F1675" w:rsidP="005F1675">
      <w:pPr>
        <w:pStyle w:val="2"/>
        <w:numPr>
          <w:ilvl w:val="0"/>
          <w:numId w:val="3"/>
        </w:numPr>
        <w:rPr>
          <w:szCs w:val="28"/>
        </w:rPr>
      </w:pPr>
      <w:r>
        <w:rPr>
          <w:szCs w:val="28"/>
        </w:rPr>
        <w:t>Куприянова Егора Викторовича – зубного техника.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B2B" w:rsidRDefault="00717B2B" w:rsidP="0031792A">
      <w:pPr>
        <w:spacing w:before="0"/>
      </w:pPr>
      <w:r>
        <w:separator/>
      </w:r>
    </w:p>
  </w:endnote>
  <w:endnote w:type="continuationSeparator" w:id="1">
    <w:p w:rsidR="00717B2B" w:rsidRDefault="00717B2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B2B" w:rsidRDefault="00717B2B" w:rsidP="0031792A">
      <w:pPr>
        <w:spacing w:before="0"/>
      </w:pPr>
      <w:r>
        <w:separator/>
      </w:r>
    </w:p>
  </w:footnote>
  <w:footnote w:type="continuationSeparator" w:id="1">
    <w:p w:rsidR="00717B2B" w:rsidRDefault="00717B2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96969"/>
    <w:multiLevelType w:val="hybridMultilevel"/>
    <w:tmpl w:val="3D648184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44BF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10C3D"/>
    <w:rsid w:val="00212ECA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5C60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8770F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5B6AC1"/>
    <w:rsid w:val="005F1675"/>
    <w:rsid w:val="00610708"/>
    <w:rsid w:val="00646004"/>
    <w:rsid w:val="00673EBD"/>
    <w:rsid w:val="0069144F"/>
    <w:rsid w:val="00696367"/>
    <w:rsid w:val="006A2653"/>
    <w:rsid w:val="006B290D"/>
    <w:rsid w:val="006B53FB"/>
    <w:rsid w:val="006D6B8C"/>
    <w:rsid w:val="006E08CD"/>
    <w:rsid w:val="0071094F"/>
    <w:rsid w:val="00714141"/>
    <w:rsid w:val="007146F5"/>
    <w:rsid w:val="00717B2B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756"/>
    <w:rsid w:val="007F3C14"/>
    <w:rsid w:val="008048C7"/>
    <w:rsid w:val="00827FDF"/>
    <w:rsid w:val="0084518B"/>
    <w:rsid w:val="0085483A"/>
    <w:rsid w:val="0085491E"/>
    <w:rsid w:val="008753E2"/>
    <w:rsid w:val="00891324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14D19"/>
    <w:rsid w:val="00925D18"/>
    <w:rsid w:val="009267F3"/>
    <w:rsid w:val="00936979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626B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845D4"/>
    <w:rsid w:val="00E9367A"/>
    <w:rsid w:val="00EA26B8"/>
    <w:rsid w:val="00EB3FB8"/>
    <w:rsid w:val="00EB3FF4"/>
    <w:rsid w:val="00EC6923"/>
    <w:rsid w:val="00EE0376"/>
    <w:rsid w:val="00F114E8"/>
    <w:rsid w:val="00F1363A"/>
    <w:rsid w:val="00F204DE"/>
    <w:rsid w:val="00F371D5"/>
    <w:rsid w:val="00F516C8"/>
    <w:rsid w:val="00F613D3"/>
    <w:rsid w:val="00F75F83"/>
    <w:rsid w:val="00F85CCE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276A-49CB-47B8-9237-CA86AE74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263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47</cp:revision>
  <cp:lastPrinted>2018-06-15T00:31:00Z</cp:lastPrinted>
  <dcterms:created xsi:type="dcterms:W3CDTF">2017-09-10T08:50:00Z</dcterms:created>
  <dcterms:modified xsi:type="dcterms:W3CDTF">2018-06-22T08:38:00Z</dcterms:modified>
</cp:coreProperties>
</file>