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B6010" w:rsidRDefault="004B601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B0451" w:rsidP="00AF3308">
            <w:pPr>
              <w:jc w:val="center"/>
              <w:rPr>
                <w:sz w:val="24"/>
              </w:rPr>
            </w:pPr>
            <w:r w:rsidRPr="006B045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B6010">
              <w:rPr>
                <w:sz w:val="24"/>
              </w:rPr>
              <w:t>19 рм</w:t>
            </w:r>
          </w:p>
        </w:tc>
      </w:tr>
    </w:tbl>
    <w:p w:rsidR="00C65DCE" w:rsidRPr="00AF5704" w:rsidRDefault="006B045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B045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8C759D">
        <w:rPr>
          <w:sz w:val="28"/>
          <w:szCs w:val="28"/>
        </w:rPr>
        <w:t xml:space="preserve"> Ершовой</w:t>
      </w:r>
      <w:r w:rsidR="00041B67">
        <w:rPr>
          <w:sz w:val="28"/>
          <w:szCs w:val="28"/>
        </w:rPr>
        <w:t xml:space="preserve"> </w:t>
      </w:r>
      <w:r w:rsidR="008C759D">
        <w:rPr>
          <w:sz w:val="28"/>
          <w:szCs w:val="28"/>
        </w:rPr>
        <w:t>Н.М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м</w:t>
      </w:r>
      <w:r w:rsidR="00351644">
        <w:t>ноголетний добросовестный труд</w:t>
      </w:r>
      <w:r w:rsidR="008C759D">
        <w:t xml:space="preserve">, большой личный вклад в обеспечение деятельности органов местного самоуправления ЗАТО Северск </w:t>
      </w:r>
      <w:r w:rsidR="000931C1">
        <w:t xml:space="preserve">и в связи с </w:t>
      </w:r>
      <w:r w:rsidR="00351644">
        <w:t xml:space="preserve">юбилеем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8C759D">
        <w:rPr>
          <w:szCs w:val="28"/>
        </w:rPr>
        <w:t xml:space="preserve">              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8C759D">
        <w:rPr>
          <w:szCs w:val="28"/>
        </w:rPr>
        <w:t xml:space="preserve">Ершову Нину Михайловну – ветерана Думы ЗАТО Северск.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357" w:rsidRDefault="00D32357" w:rsidP="0031792A">
      <w:pPr>
        <w:spacing w:before="0"/>
      </w:pPr>
      <w:r>
        <w:separator/>
      </w:r>
    </w:p>
  </w:endnote>
  <w:endnote w:type="continuationSeparator" w:id="1">
    <w:p w:rsidR="00D32357" w:rsidRDefault="00D3235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357" w:rsidRDefault="00D32357" w:rsidP="0031792A">
      <w:pPr>
        <w:spacing w:before="0"/>
      </w:pPr>
      <w:r>
        <w:separator/>
      </w:r>
    </w:p>
  </w:footnote>
  <w:footnote w:type="continuationSeparator" w:id="1">
    <w:p w:rsidR="00D32357" w:rsidRDefault="00D3235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7305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B4DE3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6010"/>
    <w:rsid w:val="004C026D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96367"/>
    <w:rsid w:val="006A2653"/>
    <w:rsid w:val="006B0451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C04"/>
    <w:rsid w:val="00CF2F08"/>
    <w:rsid w:val="00CF64A8"/>
    <w:rsid w:val="00D32357"/>
    <w:rsid w:val="00D323D5"/>
    <w:rsid w:val="00D51557"/>
    <w:rsid w:val="00D7140F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1134-8992-42D7-9506-CCC96699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217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37</cp:revision>
  <cp:lastPrinted>2017-12-28T04:38:00Z</cp:lastPrinted>
  <dcterms:created xsi:type="dcterms:W3CDTF">2017-09-10T08:50:00Z</dcterms:created>
  <dcterms:modified xsi:type="dcterms:W3CDTF">2018-02-09T04:40:00Z</dcterms:modified>
</cp:coreProperties>
</file>