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114D2" w:rsidRDefault="00C114D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6724" w:rsidP="00AF3308">
            <w:pPr>
              <w:jc w:val="center"/>
              <w:rPr>
                <w:sz w:val="24"/>
              </w:rPr>
            </w:pPr>
            <w:r w:rsidRPr="009B67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114D2">
              <w:rPr>
                <w:sz w:val="24"/>
              </w:rPr>
              <w:t>306 рм</w:t>
            </w:r>
          </w:p>
        </w:tc>
      </w:tr>
    </w:tbl>
    <w:p w:rsidR="00C65DCE" w:rsidRPr="00AF5704" w:rsidRDefault="009B67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67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C3CF7">
        <w:rPr>
          <w:sz w:val="28"/>
          <w:szCs w:val="28"/>
        </w:rPr>
        <w:t xml:space="preserve"> Феденёвой Н.Г.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Pr="00AC3CF7" w:rsidRDefault="000D5CC9" w:rsidP="00AC3CF7">
      <w:pPr>
        <w:pStyle w:val="2"/>
        <w:ind w:firstLine="708"/>
        <w:rPr>
          <w:szCs w:val="28"/>
        </w:rPr>
      </w:pPr>
      <w:r>
        <w:t>За</w:t>
      </w:r>
      <w:r w:rsidR="009551E7">
        <w:t xml:space="preserve"> </w:t>
      </w:r>
      <w:r w:rsidR="00AC3CF7">
        <w:t>высокий профессионализм, многолетний добросовестный труд</w:t>
      </w:r>
      <w:r w:rsidR="00261892">
        <w:t xml:space="preserve"> и по итогам работы </w:t>
      </w:r>
      <w:r w:rsidR="00AC3CF7">
        <w:t xml:space="preserve">ОГКУ «ЦСПН ЗАТО Северск» за 2017 год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DA0512">
        <w:rPr>
          <w:szCs w:val="28"/>
        </w:rPr>
        <w:t xml:space="preserve"> </w:t>
      </w:r>
      <w:r w:rsidR="00AC3CF7">
        <w:rPr>
          <w:szCs w:val="28"/>
        </w:rPr>
        <w:t xml:space="preserve">Феденёву Наталью Григорьевну </w:t>
      </w:r>
      <w:r w:rsidR="00431799">
        <w:rPr>
          <w:szCs w:val="28"/>
        </w:rPr>
        <w:t xml:space="preserve">– </w:t>
      </w:r>
      <w:r w:rsidR="00AC3CF7">
        <w:rPr>
          <w:szCs w:val="28"/>
        </w:rPr>
        <w:t xml:space="preserve">ведущего специалиста по контролю за назначением и выплатой мер социальной поддержки                              </w:t>
      </w:r>
      <w:r w:rsidR="00AC3CF7" w:rsidRPr="00AC3CF7">
        <w:rPr>
          <w:szCs w:val="28"/>
        </w:rPr>
        <w:t>ОГКУ «ЦСПН ЗАТО Северск».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AD2285" w:rsidRDefault="00AD2285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0C" w:rsidRDefault="0002630C" w:rsidP="0031792A">
      <w:pPr>
        <w:spacing w:before="0"/>
      </w:pPr>
      <w:r>
        <w:separator/>
      </w:r>
    </w:p>
  </w:endnote>
  <w:endnote w:type="continuationSeparator" w:id="1">
    <w:p w:rsidR="0002630C" w:rsidRDefault="0002630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0C" w:rsidRDefault="0002630C" w:rsidP="0031792A">
      <w:pPr>
        <w:spacing w:before="0"/>
      </w:pPr>
      <w:r>
        <w:separator/>
      </w:r>
    </w:p>
  </w:footnote>
  <w:footnote w:type="continuationSeparator" w:id="1">
    <w:p w:rsidR="0002630C" w:rsidRDefault="0002630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A9E"/>
    <w:multiLevelType w:val="hybridMultilevel"/>
    <w:tmpl w:val="E670E798"/>
    <w:lvl w:ilvl="0" w:tplc="78666B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2630C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30F4"/>
    <w:rsid w:val="00175DF1"/>
    <w:rsid w:val="00184D6B"/>
    <w:rsid w:val="001962C7"/>
    <w:rsid w:val="001A0B64"/>
    <w:rsid w:val="001A6325"/>
    <w:rsid w:val="001B058D"/>
    <w:rsid w:val="001C485B"/>
    <w:rsid w:val="001E4DA4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A6A43"/>
    <w:rsid w:val="002B2BA1"/>
    <w:rsid w:val="002C598E"/>
    <w:rsid w:val="002D53D5"/>
    <w:rsid w:val="002D77B0"/>
    <w:rsid w:val="002E7EDE"/>
    <w:rsid w:val="00306E11"/>
    <w:rsid w:val="0031470E"/>
    <w:rsid w:val="00314E3E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1799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13D3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A5D0B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0702"/>
    <w:rsid w:val="009551E7"/>
    <w:rsid w:val="00971C6F"/>
    <w:rsid w:val="009B1D10"/>
    <w:rsid w:val="009B6724"/>
    <w:rsid w:val="009C13FA"/>
    <w:rsid w:val="009D23B2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C3CF7"/>
    <w:rsid w:val="00AD2285"/>
    <w:rsid w:val="00AD7B01"/>
    <w:rsid w:val="00AE097B"/>
    <w:rsid w:val="00AF3308"/>
    <w:rsid w:val="00AF5704"/>
    <w:rsid w:val="00B166C5"/>
    <w:rsid w:val="00B222CA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14D2"/>
    <w:rsid w:val="00C1247D"/>
    <w:rsid w:val="00C44A1A"/>
    <w:rsid w:val="00C60AA9"/>
    <w:rsid w:val="00C65DCE"/>
    <w:rsid w:val="00C835B6"/>
    <w:rsid w:val="00C965E4"/>
    <w:rsid w:val="00CC71AD"/>
    <w:rsid w:val="00CD0E65"/>
    <w:rsid w:val="00CE4C04"/>
    <w:rsid w:val="00CF2F08"/>
    <w:rsid w:val="00CF64A8"/>
    <w:rsid w:val="00D12DD3"/>
    <w:rsid w:val="00D51557"/>
    <w:rsid w:val="00D948B5"/>
    <w:rsid w:val="00DA0512"/>
    <w:rsid w:val="00DB0FDD"/>
    <w:rsid w:val="00DB262B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47292"/>
    <w:rsid w:val="00F516C8"/>
    <w:rsid w:val="00F75F83"/>
    <w:rsid w:val="00F867CE"/>
    <w:rsid w:val="00F900FD"/>
    <w:rsid w:val="00FB2368"/>
    <w:rsid w:val="00FC0C6E"/>
    <w:rsid w:val="00FD0B22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0335-2F19-4A73-838B-606B3349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37</cp:revision>
  <cp:lastPrinted>2017-12-11T02:40:00Z</cp:lastPrinted>
  <dcterms:created xsi:type="dcterms:W3CDTF">2017-09-10T08:50:00Z</dcterms:created>
  <dcterms:modified xsi:type="dcterms:W3CDTF">2017-12-11T09:53:00Z</dcterms:modified>
</cp:coreProperties>
</file>