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700B3B" w:rsidRDefault="00700B3B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11.12.2017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6548A9" w:rsidP="00AF3308">
            <w:pPr>
              <w:jc w:val="center"/>
              <w:rPr>
                <w:sz w:val="24"/>
              </w:rPr>
            </w:pPr>
            <w:r w:rsidRPr="006548A9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700B3B">
              <w:rPr>
                <w:sz w:val="24"/>
              </w:rPr>
              <w:t>317 рм</w:t>
            </w:r>
          </w:p>
        </w:tc>
      </w:tr>
    </w:tbl>
    <w:p w:rsidR="00C65DCE" w:rsidRPr="00AF5704" w:rsidRDefault="006548A9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6548A9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39.3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4F245A">
        <w:rPr>
          <w:sz w:val="28"/>
          <w:szCs w:val="28"/>
        </w:rPr>
        <w:t xml:space="preserve"> Филатова</w:t>
      </w:r>
      <w:r w:rsidR="00041B67">
        <w:rPr>
          <w:sz w:val="28"/>
          <w:szCs w:val="28"/>
        </w:rPr>
        <w:t xml:space="preserve"> </w:t>
      </w:r>
      <w:r w:rsidR="004F245A">
        <w:rPr>
          <w:sz w:val="28"/>
          <w:szCs w:val="28"/>
        </w:rPr>
        <w:t>И</w:t>
      </w:r>
      <w:r w:rsidR="001017CD">
        <w:rPr>
          <w:sz w:val="28"/>
          <w:szCs w:val="28"/>
        </w:rPr>
        <w:t>.</w:t>
      </w:r>
      <w:r w:rsidR="004F245A">
        <w:rPr>
          <w:sz w:val="28"/>
          <w:szCs w:val="28"/>
        </w:rPr>
        <w:t>А</w:t>
      </w:r>
      <w:r w:rsidR="00041B67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714141" w:rsidRDefault="009C13FA" w:rsidP="00D12DD3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9551E7">
        <w:t xml:space="preserve"> </w:t>
      </w:r>
      <w:r w:rsidR="00261892">
        <w:t xml:space="preserve">высокий профессионализм. </w:t>
      </w:r>
      <w:r w:rsidR="000A412A">
        <w:t>многолетний добросове</w:t>
      </w:r>
      <w:r w:rsidR="00261892">
        <w:t>стный труд и по итогам работы АО «Сибирский химический комбинат» за 2017 год</w:t>
      </w:r>
      <w:r w:rsidR="000A412A">
        <w:t xml:space="preserve"> </w:t>
      </w:r>
      <w:r w:rsidR="00C04703">
        <w:t xml:space="preserve">наградить </w:t>
      </w:r>
      <w:r w:rsidR="001730B1">
        <w:rPr>
          <w:szCs w:val="28"/>
        </w:rPr>
        <w:t>Благодарственным письмом Мэра</w:t>
      </w:r>
      <w:r w:rsidR="000C4CF9">
        <w:rPr>
          <w:szCs w:val="28"/>
        </w:rPr>
        <w:t xml:space="preserve"> </w:t>
      </w:r>
      <w:r w:rsidR="00C04703">
        <w:rPr>
          <w:szCs w:val="28"/>
        </w:rPr>
        <w:t>ЗАТО Северск с выплатой денежной премии</w:t>
      </w:r>
      <w:r w:rsidR="00431799">
        <w:rPr>
          <w:szCs w:val="28"/>
        </w:rPr>
        <w:t xml:space="preserve"> </w:t>
      </w:r>
      <w:r w:rsidR="004F245A">
        <w:rPr>
          <w:szCs w:val="28"/>
        </w:rPr>
        <w:t xml:space="preserve">Филатова Ивана Александровича – специалиста </w:t>
      </w:r>
      <w:r w:rsidR="00C825CB">
        <w:rPr>
          <w:szCs w:val="28"/>
        </w:rPr>
        <w:t xml:space="preserve">(по методологии и обучению) отдела планирования, исследования и контроля производства </w:t>
      </w:r>
      <w:r w:rsidR="00895884">
        <w:rPr>
          <w:szCs w:val="28"/>
        </w:rPr>
        <w:t>АО «Сибирский химический комбинат».</w:t>
      </w:r>
      <w:r w:rsidR="004F245A">
        <w:rPr>
          <w:szCs w:val="28"/>
        </w:rPr>
        <w:t xml:space="preserve"> </w:t>
      </w: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sectPr w:rsidR="009C13FA" w:rsidRP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DBC" w:rsidRDefault="00315DBC" w:rsidP="0031792A">
      <w:pPr>
        <w:spacing w:before="0"/>
      </w:pPr>
      <w:r>
        <w:separator/>
      </w:r>
    </w:p>
  </w:endnote>
  <w:endnote w:type="continuationSeparator" w:id="1">
    <w:p w:rsidR="00315DBC" w:rsidRDefault="00315DBC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DBC" w:rsidRDefault="00315DBC" w:rsidP="0031792A">
      <w:pPr>
        <w:spacing w:before="0"/>
      </w:pPr>
      <w:r>
        <w:separator/>
      </w:r>
    </w:p>
  </w:footnote>
  <w:footnote w:type="continuationSeparator" w:id="1">
    <w:p w:rsidR="00315DBC" w:rsidRDefault="00315DBC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69986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02112"/>
    <w:rsid w:val="00005A7F"/>
    <w:rsid w:val="000105B6"/>
    <w:rsid w:val="00023D11"/>
    <w:rsid w:val="00041B67"/>
    <w:rsid w:val="0005440B"/>
    <w:rsid w:val="00056932"/>
    <w:rsid w:val="000574A4"/>
    <w:rsid w:val="00066EB6"/>
    <w:rsid w:val="00067388"/>
    <w:rsid w:val="00072E16"/>
    <w:rsid w:val="000753C9"/>
    <w:rsid w:val="0008053D"/>
    <w:rsid w:val="000A412A"/>
    <w:rsid w:val="000A706C"/>
    <w:rsid w:val="000C3D37"/>
    <w:rsid w:val="000C3FE5"/>
    <w:rsid w:val="000C4CF9"/>
    <w:rsid w:val="000D3A6B"/>
    <w:rsid w:val="000D5CC9"/>
    <w:rsid w:val="001017CD"/>
    <w:rsid w:val="00124012"/>
    <w:rsid w:val="00156C55"/>
    <w:rsid w:val="00165583"/>
    <w:rsid w:val="001730B1"/>
    <w:rsid w:val="001730F4"/>
    <w:rsid w:val="00175DF1"/>
    <w:rsid w:val="00184D6B"/>
    <w:rsid w:val="001962C7"/>
    <w:rsid w:val="001A0B64"/>
    <w:rsid w:val="001A6325"/>
    <w:rsid w:val="001B058D"/>
    <w:rsid w:val="001C485B"/>
    <w:rsid w:val="00210C3D"/>
    <w:rsid w:val="0022498B"/>
    <w:rsid w:val="00225C1C"/>
    <w:rsid w:val="0023038E"/>
    <w:rsid w:val="00241A6C"/>
    <w:rsid w:val="00245205"/>
    <w:rsid w:val="00261892"/>
    <w:rsid w:val="002750D0"/>
    <w:rsid w:val="002841BB"/>
    <w:rsid w:val="0029332A"/>
    <w:rsid w:val="0029475C"/>
    <w:rsid w:val="002A400C"/>
    <w:rsid w:val="002A6A43"/>
    <w:rsid w:val="002B2BA1"/>
    <w:rsid w:val="002C598E"/>
    <w:rsid w:val="002D53D5"/>
    <w:rsid w:val="002E7EDE"/>
    <w:rsid w:val="00306E11"/>
    <w:rsid w:val="0031470E"/>
    <w:rsid w:val="00314E3E"/>
    <w:rsid w:val="00315DBC"/>
    <w:rsid w:val="00316E0F"/>
    <w:rsid w:val="0031792A"/>
    <w:rsid w:val="00341AE2"/>
    <w:rsid w:val="00352CF1"/>
    <w:rsid w:val="00363A2D"/>
    <w:rsid w:val="003811A4"/>
    <w:rsid w:val="003852D3"/>
    <w:rsid w:val="00385FE9"/>
    <w:rsid w:val="00395B10"/>
    <w:rsid w:val="003A1A64"/>
    <w:rsid w:val="003A5F73"/>
    <w:rsid w:val="003B5782"/>
    <w:rsid w:val="003C39C6"/>
    <w:rsid w:val="003D577A"/>
    <w:rsid w:val="003F65DC"/>
    <w:rsid w:val="00431799"/>
    <w:rsid w:val="0043521B"/>
    <w:rsid w:val="00455F5F"/>
    <w:rsid w:val="00457DC5"/>
    <w:rsid w:val="00466FF4"/>
    <w:rsid w:val="00474307"/>
    <w:rsid w:val="00477648"/>
    <w:rsid w:val="00491726"/>
    <w:rsid w:val="004A10DF"/>
    <w:rsid w:val="004B1696"/>
    <w:rsid w:val="004C026D"/>
    <w:rsid w:val="004F06C6"/>
    <w:rsid w:val="004F245A"/>
    <w:rsid w:val="005025A8"/>
    <w:rsid w:val="00505B67"/>
    <w:rsid w:val="00530F8D"/>
    <w:rsid w:val="00535F17"/>
    <w:rsid w:val="00552A43"/>
    <w:rsid w:val="00563B97"/>
    <w:rsid w:val="00566A1D"/>
    <w:rsid w:val="00567DF5"/>
    <w:rsid w:val="00586A29"/>
    <w:rsid w:val="00597E97"/>
    <w:rsid w:val="00610708"/>
    <w:rsid w:val="00613D39"/>
    <w:rsid w:val="00646004"/>
    <w:rsid w:val="006548A9"/>
    <w:rsid w:val="00673EBD"/>
    <w:rsid w:val="00696367"/>
    <w:rsid w:val="006A2653"/>
    <w:rsid w:val="006B290D"/>
    <w:rsid w:val="006B53FB"/>
    <w:rsid w:val="006D6B8C"/>
    <w:rsid w:val="00700B3B"/>
    <w:rsid w:val="0071094F"/>
    <w:rsid w:val="00714141"/>
    <w:rsid w:val="007146F5"/>
    <w:rsid w:val="00745AC8"/>
    <w:rsid w:val="007503F6"/>
    <w:rsid w:val="0076554A"/>
    <w:rsid w:val="00774C71"/>
    <w:rsid w:val="00777099"/>
    <w:rsid w:val="00785F9B"/>
    <w:rsid w:val="00786EB3"/>
    <w:rsid w:val="007A485C"/>
    <w:rsid w:val="007A5D0B"/>
    <w:rsid w:val="007F3C14"/>
    <w:rsid w:val="008048C7"/>
    <w:rsid w:val="00827FDF"/>
    <w:rsid w:val="00840D45"/>
    <w:rsid w:val="0084518B"/>
    <w:rsid w:val="0085483A"/>
    <w:rsid w:val="0085491E"/>
    <w:rsid w:val="008753E2"/>
    <w:rsid w:val="00895884"/>
    <w:rsid w:val="00897865"/>
    <w:rsid w:val="008A0D26"/>
    <w:rsid w:val="008A0EFF"/>
    <w:rsid w:val="008B636C"/>
    <w:rsid w:val="008C000D"/>
    <w:rsid w:val="008C2ED0"/>
    <w:rsid w:val="009021A8"/>
    <w:rsid w:val="00925D18"/>
    <w:rsid w:val="009267F3"/>
    <w:rsid w:val="00950702"/>
    <w:rsid w:val="009551E7"/>
    <w:rsid w:val="00971C6F"/>
    <w:rsid w:val="009B1D10"/>
    <w:rsid w:val="009C13FA"/>
    <w:rsid w:val="009D5DED"/>
    <w:rsid w:val="00A10CFE"/>
    <w:rsid w:val="00A146DF"/>
    <w:rsid w:val="00A41E83"/>
    <w:rsid w:val="00A43363"/>
    <w:rsid w:val="00A507D5"/>
    <w:rsid w:val="00A65439"/>
    <w:rsid w:val="00A7135F"/>
    <w:rsid w:val="00A73B63"/>
    <w:rsid w:val="00AA69F6"/>
    <w:rsid w:val="00AC2A59"/>
    <w:rsid w:val="00AD2285"/>
    <w:rsid w:val="00AD7B01"/>
    <w:rsid w:val="00AE097B"/>
    <w:rsid w:val="00AF3308"/>
    <w:rsid w:val="00AF5704"/>
    <w:rsid w:val="00B166C5"/>
    <w:rsid w:val="00B222CA"/>
    <w:rsid w:val="00B26542"/>
    <w:rsid w:val="00B2796E"/>
    <w:rsid w:val="00B329F5"/>
    <w:rsid w:val="00B37560"/>
    <w:rsid w:val="00B37B9B"/>
    <w:rsid w:val="00B46739"/>
    <w:rsid w:val="00B50FFB"/>
    <w:rsid w:val="00B647CB"/>
    <w:rsid w:val="00B64E4E"/>
    <w:rsid w:val="00B766E7"/>
    <w:rsid w:val="00B8032C"/>
    <w:rsid w:val="00B9125C"/>
    <w:rsid w:val="00BC7F9D"/>
    <w:rsid w:val="00BE1314"/>
    <w:rsid w:val="00BF46FE"/>
    <w:rsid w:val="00C00C47"/>
    <w:rsid w:val="00C01735"/>
    <w:rsid w:val="00C02ABC"/>
    <w:rsid w:val="00C04489"/>
    <w:rsid w:val="00C04703"/>
    <w:rsid w:val="00C1247D"/>
    <w:rsid w:val="00C44A1A"/>
    <w:rsid w:val="00C50C24"/>
    <w:rsid w:val="00C60AA9"/>
    <w:rsid w:val="00C65DCE"/>
    <w:rsid w:val="00C825CB"/>
    <w:rsid w:val="00C835B6"/>
    <w:rsid w:val="00C965E4"/>
    <w:rsid w:val="00CC71AD"/>
    <w:rsid w:val="00CD0E65"/>
    <w:rsid w:val="00CE4C04"/>
    <w:rsid w:val="00CF2F08"/>
    <w:rsid w:val="00CF64A8"/>
    <w:rsid w:val="00D12DD3"/>
    <w:rsid w:val="00D51557"/>
    <w:rsid w:val="00D948B5"/>
    <w:rsid w:val="00DB0FDD"/>
    <w:rsid w:val="00DC5267"/>
    <w:rsid w:val="00DD4A3E"/>
    <w:rsid w:val="00DF13F0"/>
    <w:rsid w:val="00E110E1"/>
    <w:rsid w:val="00E22B95"/>
    <w:rsid w:val="00E24282"/>
    <w:rsid w:val="00E33CB1"/>
    <w:rsid w:val="00E352B2"/>
    <w:rsid w:val="00E46235"/>
    <w:rsid w:val="00E65EC0"/>
    <w:rsid w:val="00E9367A"/>
    <w:rsid w:val="00EA26B8"/>
    <w:rsid w:val="00EB3FB8"/>
    <w:rsid w:val="00EB3FF4"/>
    <w:rsid w:val="00EC6923"/>
    <w:rsid w:val="00EE0376"/>
    <w:rsid w:val="00F1363A"/>
    <w:rsid w:val="00F204DE"/>
    <w:rsid w:val="00F371D5"/>
    <w:rsid w:val="00F516C8"/>
    <w:rsid w:val="00F75F83"/>
    <w:rsid w:val="00F867CE"/>
    <w:rsid w:val="00F900FD"/>
    <w:rsid w:val="00FC0C6E"/>
    <w:rsid w:val="00FD0B22"/>
    <w:rsid w:val="00FE1C2D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7AB63-CD7F-4571-81DE-2997FB90C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301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36</cp:revision>
  <cp:lastPrinted>2017-12-11T02:40:00Z</cp:lastPrinted>
  <dcterms:created xsi:type="dcterms:W3CDTF">2017-09-10T08:50:00Z</dcterms:created>
  <dcterms:modified xsi:type="dcterms:W3CDTF">2017-12-11T09:54:00Z</dcterms:modified>
</cp:coreProperties>
</file>