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6452E" w:rsidRDefault="00D6452E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02</w:t>
            </w:r>
            <w:r>
              <w:rPr>
                <w:sz w:val="24"/>
              </w:rPr>
              <w:t>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04CB1" w:rsidP="00AF3308">
            <w:pPr>
              <w:jc w:val="center"/>
              <w:rPr>
                <w:sz w:val="24"/>
              </w:rPr>
            </w:pPr>
            <w:r w:rsidRPr="00304CB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6452E">
              <w:rPr>
                <w:sz w:val="24"/>
              </w:rPr>
              <w:t>129 рм</w:t>
            </w:r>
          </w:p>
        </w:tc>
      </w:tr>
    </w:tbl>
    <w:p w:rsidR="00C65DCE" w:rsidRPr="00AF5704" w:rsidRDefault="00304CB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04CB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57087">
        <w:rPr>
          <w:sz w:val="28"/>
          <w:szCs w:val="28"/>
        </w:rPr>
        <w:t xml:space="preserve"> Кондратенко</w:t>
      </w:r>
      <w:r w:rsidR="00041B67">
        <w:rPr>
          <w:sz w:val="28"/>
          <w:szCs w:val="28"/>
        </w:rPr>
        <w:t xml:space="preserve"> </w:t>
      </w:r>
      <w:r w:rsidR="00F57087">
        <w:rPr>
          <w:sz w:val="28"/>
          <w:szCs w:val="28"/>
        </w:rPr>
        <w:t>А.П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F57087">
        <w:t xml:space="preserve"> высокий профессионализм, многолетний добросовестный труд </w:t>
      </w:r>
      <w:r w:rsidR="00F114E8">
        <w:t>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 xml:space="preserve">ЗАТО Северск с выплатой денежной </w:t>
      </w:r>
      <w:r w:rsidR="00E049BB">
        <w:rPr>
          <w:szCs w:val="28"/>
        </w:rPr>
        <w:t>премии Кондратенко Андрея Павловича – журналиста ООО «Северская телекомпания-7».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B2" w:rsidRDefault="00034AB2" w:rsidP="0031792A">
      <w:pPr>
        <w:spacing w:before="0"/>
      </w:pPr>
      <w:r>
        <w:separator/>
      </w:r>
    </w:p>
  </w:endnote>
  <w:endnote w:type="continuationSeparator" w:id="1">
    <w:p w:rsidR="00034AB2" w:rsidRDefault="00034AB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B2" w:rsidRDefault="00034AB2" w:rsidP="0031792A">
      <w:pPr>
        <w:spacing w:before="0"/>
      </w:pPr>
      <w:r>
        <w:separator/>
      </w:r>
    </w:p>
  </w:footnote>
  <w:footnote w:type="continuationSeparator" w:id="1">
    <w:p w:rsidR="00034AB2" w:rsidRDefault="00034AB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B2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36EAB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4CB1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2C1A"/>
    <w:rsid w:val="003B3FAA"/>
    <w:rsid w:val="003B5782"/>
    <w:rsid w:val="003C39C6"/>
    <w:rsid w:val="003D577A"/>
    <w:rsid w:val="003F1BFB"/>
    <w:rsid w:val="003F35E8"/>
    <w:rsid w:val="004175CE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A19CE"/>
    <w:rsid w:val="004B0903"/>
    <w:rsid w:val="004B1696"/>
    <w:rsid w:val="004C026D"/>
    <w:rsid w:val="004C026F"/>
    <w:rsid w:val="004F06C6"/>
    <w:rsid w:val="004F6943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D1CC6"/>
    <w:rsid w:val="005E290E"/>
    <w:rsid w:val="00610708"/>
    <w:rsid w:val="00646004"/>
    <w:rsid w:val="00673EBD"/>
    <w:rsid w:val="006859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B0EC2"/>
    <w:rsid w:val="009B1D10"/>
    <w:rsid w:val="009B3088"/>
    <w:rsid w:val="009C13FA"/>
    <w:rsid w:val="009C1632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72298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6452E"/>
    <w:rsid w:val="00D7140F"/>
    <w:rsid w:val="00D87488"/>
    <w:rsid w:val="00D948B5"/>
    <w:rsid w:val="00DB0FDD"/>
    <w:rsid w:val="00DC25D1"/>
    <w:rsid w:val="00DC5267"/>
    <w:rsid w:val="00DD4A3E"/>
    <w:rsid w:val="00DF13F0"/>
    <w:rsid w:val="00E049BB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57087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1152-7898-40A2-8408-0FA1ED0A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48</cp:revision>
  <cp:lastPrinted>2018-06-21T05:24:00Z</cp:lastPrinted>
  <dcterms:created xsi:type="dcterms:W3CDTF">2017-09-10T08:50:00Z</dcterms:created>
  <dcterms:modified xsi:type="dcterms:W3CDTF">2018-07-03T09:23:00Z</dcterms:modified>
</cp:coreProperties>
</file>