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4392D" w:rsidRDefault="0044392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C7EF5" w:rsidP="00AF3308">
            <w:pPr>
              <w:jc w:val="center"/>
              <w:rPr>
                <w:sz w:val="24"/>
              </w:rPr>
            </w:pPr>
            <w:r w:rsidRPr="001C7E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4392D">
              <w:rPr>
                <w:sz w:val="24"/>
              </w:rPr>
              <w:t>7 рм</w:t>
            </w:r>
          </w:p>
        </w:tc>
      </w:tr>
    </w:tbl>
    <w:p w:rsidR="00C65DCE" w:rsidRPr="00AF5704" w:rsidRDefault="001C7EF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C7EF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66B85">
        <w:rPr>
          <w:sz w:val="28"/>
          <w:szCs w:val="28"/>
        </w:rPr>
        <w:t xml:space="preserve"> Костяевой</w:t>
      </w:r>
      <w:r w:rsidR="00041B67">
        <w:rPr>
          <w:sz w:val="28"/>
          <w:szCs w:val="28"/>
        </w:rPr>
        <w:t xml:space="preserve"> </w:t>
      </w:r>
      <w:r w:rsidR="00D66B85">
        <w:rPr>
          <w:sz w:val="28"/>
          <w:szCs w:val="28"/>
        </w:rPr>
        <w:t>И</w:t>
      </w:r>
      <w:r w:rsidR="00152C3A">
        <w:rPr>
          <w:sz w:val="28"/>
          <w:szCs w:val="28"/>
        </w:rPr>
        <w:t>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52C3A">
        <w:t xml:space="preserve"> высокий профессионализм,</w:t>
      </w:r>
      <w:r w:rsidR="000931C1">
        <w:t xml:space="preserve"> м</w:t>
      </w:r>
      <w:r w:rsidR="00351644">
        <w:t>ноголетний добросовестный труд</w:t>
      </w:r>
      <w:r w:rsidR="00B84E29">
        <w:t xml:space="preserve"> </w:t>
      </w:r>
      <w:r w:rsidR="000931C1">
        <w:t xml:space="preserve">и в связи с </w:t>
      </w:r>
      <w:r w:rsidR="00152C3A">
        <w:t>70-летием АО «Государственный специализированный проектный институт»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D66B85">
        <w:rPr>
          <w:szCs w:val="28"/>
        </w:rPr>
        <w:t xml:space="preserve">Костяеву Ирину Петровну – главного специалиста комплексного технологического </w:t>
      </w:r>
      <w:r w:rsidR="00152C3A">
        <w:rPr>
          <w:szCs w:val="28"/>
        </w:rPr>
        <w:t>отдела АО «ГСПИ».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03" w:rsidRDefault="008D6603" w:rsidP="0031792A">
      <w:pPr>
        <w:spacing w:before="0"/>
      </w:pPr>
      <w:r>
        <w:separator/>
      </w:r>
    </w:p>
  </w:endnote>
  <w:endnote w:type="continuationSeparator" w:id="1">
    <w:p w:rsidR="008D6603" w:rsidRDefault="008D660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03" w:rsidRDefault="008D6603" w:rsidP="0031792A">
      <w:pPr>
        <w:spacing w:before="0"/>
      </w:pPr>
      <w:r>
        <w:separator/>
      </w:r>
    </w:p>
  </w:footnote>
  <w:footnote w:type="continuationSeparator" w:id="1">
    <w:p w:rsidR="008D6603" w:rsidRDefault="008D660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2C3A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7EF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4392D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764B6"/>
    <w:rsid w:val="00581158"/>
    <w:rsid w:val="00586A29"/>
    <w:rsid w:val="00597E97"/>
    <w:rsid w:val="00610708"/>
    <w:rsid w:val="00627990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D6603"/>
    <w:rsid w:val="009021A8"/>
    <w:rsid w:val="00925D18"/>
    <w:rsid w:val="009267F3"/>
    <w:rsid w:val="00943987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74D6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35F7E"/>
    <w:rsid w:val="00D51557"/>
    <w:rsid w:val="00D66B85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C984-999B-413E-8F4C-94C2404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38</cp:revision>
  <cp:lastPrinted>2017-12-28T04:38:00Z</cp:lastPrinted>
  <dcterms:created xsi:type="dcterms:W3CDTF">2017-09-10T08:50:00Z</dcterms:created>
  <dcterms:modified xsi:type="dcterms:W3CDTF">2018-01-12T09:07:00Z</dcterms:modified>
</cp:coreProperties>
</file>