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40054" w:rsidRDefault="0044005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C2D05" w:rsidP="00AF3308">
            <w:pPr>
              <w:jc w:val="center"/>
              <w:rPr>
                <w:sz w:val="24"/>
              </w:rPr>
            </w:pPr>
            <w:r w:rsidRPr="002C2D0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40054">
              <w:rPr>
                <w:sz w:val="24"/>
              </w:rPr>
              <w:t>35 рм</w:t>
            </w:r>
          </w:p>
        </w:tc>
      </w:tr>
    </w:tbl>
    <w:p w:rsidR="00C65DCE" w:rsidRPr="00AF5704" w:rsidRDefault="002C2D0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C2D0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44C99">
        <w:rPr>
          <w:sz w:val="28"/>
          <w:szCs w:val="28"/>
        </w:rPr>
        <w:t xml:space="preserve"> Котлевской Т.А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144C99">
        <w:rPr>
          <w:szCs w:val="28"/>
        </w:rPr>
        <w:t>Котлевскую Татьяну Анатольевну – главного специалиста отдела развития образования, мониторинга и защиты прав детей Управления образования Администрации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35" w:rsidRDefault="008F3635" w:rsidP="0031792A">
      <w:pPr>
        <w:spacing w:before="0"/>
      </w:pPr>
      <w:r>
        <w:separator/>
      </w:r>
    </w:p>
  </w:endnote>
  <w:endnote w:type="continuationSeparator" w:id="1">
    <w:p w:rsidR="008F3635" w:rsidRDefault="008F363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35" w:rsidRDefault="008F3635" w:rsidP="0031792A">
      <w:pPr>
        <w:spacing w:before="0"/>
      </w:pPr>
      <w:r>
        <w:separator/>
      </w:r>
    </w:p>
  </w:footnote>
  <w:footnote w:type="continuationSeparator" w:id="1">
    <w:p w:rsidR="008F3635" w:rsidRDefault="008F363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854B2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44C99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1D3"/>
    <w:rsid w:val="00261892"/>
    <w:rsid w:val="002750D0"/>
    <w:rsid w:val="002841BB"/>
    <w:rsid w:val="0029332A"/>
    <w:rsid w:val="0029475C"/>
    <w:rsid w:val="002A400C"/>
    <w:rsid w:val="002B2BA1"/>
    <w:rsid w:val="002B39F9"/>
    <w:rsid w:val="002C2D05"/>
    <w:rsid w:val="002C598E"/>
    <w:rsid w:val="002D53D5"/>
    <w:rsid w:val="002E7EDE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40054"/>
    <w:rsid w:val="00451518"/>
    <w:rsid w:val="00455F5F"/>
    <w:rsid w:val="00457DC5"/>
    <w:rsid w:val="00460101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324"/>
    <w:rsid w:val="00586A29"/>
    <w:rsid w:val="00597E97"/>
    <w:rsid w:val="005F2DCB"/>
    <w:rsid w:val="00610708"/>
    <w:rsid w:val="00623F60"/>
    <w:rsid w:val="00646004"/>
    <w:rsid w:val="00673EBD"/>
    <w:rsid w:val="00696367"/>
    <w:rsid w:val="006A2653"/>
    <w:rsid w:val="006B290D"/>
    <w:rsid w:val="006B53FB"/>
    <w:rsid w:val="006D6B8C"/>
    <w:rsid w:val="00706338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33D25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8F3635"/>
    <w:rsid w:val="009021A8"/>
    <w:rsid w:val="00923FB6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0C20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0DF9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B72C7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A18"/>
    <w:rsid w:val="00EB3FB8"/>
    <w:rsid w:val="00EB3FF4"/>
    <w:rsid w:val="00EC6923"/>
    <w:rsid w:val="00EE0376"/>
    <w:rsid w:val="00EE7BAD"/>
    <w:rsid w:val="00F0550A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AE0E-A818-452E-A63E-5EA64E18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48</cp:revision>
  <cp:lastPrinted>2018-02-08T06:33:00Z</cp:lastPrinted>
  <dcterms:created xsi:type="dcterms:W3CDTF">2017-09-10T08:50:00Z</dcterms:created>
  <dcterms:modified xsi:type="dcterms:W3CDTF">2018-02-09T04:24:00Z</dcterms:modified>
</cp:coreProperties>
</file>