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12502" w:rsidRDefault="0081250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22.05.2018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A58CD" w:rsidP="00AF3308">
            <w:pPr>
              <w:jc w:val="center"/>
              <w:rPr>
                <w:sz w:val="24"/>
              </w:rPr>
            </w:pPr>
            <w:r w:rsidRPr="00EA58C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12502">
              <w:rPr>
                <w:sz w:val="24"/>
              </w:rPr>
              <w:t>100 рм</w:t>
            </w:r>
          </w:p>
        </w:tc>
      </w:tr>
    </w:tbl>
    <w:p w:rsidR="00C65DCE" w:rsidRPr="00AF5704" w:rsidRDefault="00EA58C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A58C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F114E8">
        <w:rPr>
          <w:sz w:val="28"/>
          <w:szCs w:val="28"/>
        </w:rPr>
        <w:t xml:space="preserve"> Ковалевской</w:t>
      </w:r>
      <w:r w:rsidR="00041B67">
        <w:rPr>
          <w:sz w:val="28"/>
          <w:szCs w:val="28"/>
        </w:rPr>
        <w:t xml:space="preserve"> </w:t>
      </w:r>
      <w:r w:rsidR="00F114E8">
        <w:rPr>
          <w:sz w:val="28"/>
          <w:szCs w:val="28"/>
        </w:rPr>
        <w:t>Л.И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CE2B1E">
        <w:t xml:space="preserve">многолетний добросовестный труд </w:t>
      </w:r>
      <w:r w:rsidR="00F114E8">
        <w:t>в строительной сфере и в связи с юбилеем</w:t>
      </w:r>
      <w:r w:rsidR="00CE2B1E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F114E8">
        <w:rPr>
          <w:szCs w:val="28"/>
        </w:rPr>
        <w:t>Ковалевс</w:t>
      </w:r>
      <w:r w:rsidR="001A7E99">
        <w:rPr>
          <w:szCs w:val="28"/>
        </w:rPr>
        <w:t>к</w:t>
      </w:r>
      <w:r w:rsidR="00F114E8">
        <w:rPr>
          <w:szCs w:val="28"/>
        </w:rPr>
        <w:t xml:space="preserve">ую Любовь Ивановну </w:t>
      </w:r>
      <w:r w:rsidR="00186C98">
        <w:rPr>
          <w:szCs w:val="28"/>
        </w:rPr>
        <w:t>–</w:t>
      </w:r>
      <w:r w:rsidR="00F114E8">
        <w:rPr>
          <w:szCs w:val="28"/>
        </w:rPr>
        <w:t xml:space="preserve"> ветерана</w:t>
      </w:r>
      <w:r w:rsidR="006401CC">
        <w:rPr>
          <w:szCs w:val="28"/>
        </w:rPr>
        <w:t xml:space="preserve"> </w:t>
      </w:r>
      <w:r w:rsidR="00475C32">
        <w:rPr>
          <w:szCs w:val="28"/>
        </w:rPr>
        <w:t xml:space="preserve">Томского филиала АО «Государственный специализированный проектный </w:t>
      </w:r>
      <w:r w:rsidR="007B41AF">
        <w:rPr>
          <w:szCs w:val="28"/>
        </w:rPr>
        <w:t>институт».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3EB" w:rsidRDefault="006F03EB" w:rsidP="0031792A">
      <w:pPr>
        <w:spacing w:before="0"/>
      </w:pPr>
      <w:r>
        <w:separator/>
      </w:r>
    </w:p>
  </w:endnote>
  <w:endnote w:type="continuationSeparator" w:id="1">
    <w:p w:rsidR="006F03EB" w:rsidRDefault="006F03E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3EB" w:rsidRDefault="006F03EB" w:rsidP="0031792A">
      <w:pPr>
        <w:spacing w:before="0"/>
      </w:pPr>
      <w:r>
        <w:separator/>
      </w:r>
    </w:p>
  </w:footnote>
  <w:footnote w:type="continuationSeparator" w:id="1">
    <w:p w:rsidR="006F03EB" w:rsidRDefault="006F03E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15565"/>
    <w:rsid w:val="00124012"/>
    <w:rsid w:val="00156C55"/>
    <w:rsid w:val="00157897"/>
    <w:rsid w:val="00165583"/>
    <w:rsid w:val="001730B1"/>
    <w:rsid w:val="00175DF1"/>
    <w:rsid w:val="00186C98"/>
    <w:rsid w:val="001962C7"/>
    <w:rsid w:val="001A0B64"/>
    <w:rsid w:val="001A6325"/>
    <w:rsid w:val="001A7E99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66199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36FF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5C32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B3E3C"/>
    <w:rsid w:val="00610708"/>
    <w:rsid w:val="006401CC"/>
    <w:rsid w:val="00646004"/>
    <w:rsid w:val="0066688F"/>
    <w:rsid w:val="00673EBD"/>
    <w:rsid w:val="00696367"/>
    <w:rsid w:val="006A2653"/>
    <w:rsid w:val="006B290D"/>
    <w:rsid w:val="006B53FB"/>
    <w:rsid w:val="006D6B8C"/>
    <w:rsid w:val="006F03EB"/>
    <w:rsid w:val="0071094F"/>
    <w:rsid w:val="00711F05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B41AF"/>
    <w:rsid w:val="007F3C14"/>
    <w:rsid w:val="008048C7"/>
    <w:rsid w:val="00812502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33F16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E4597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A58CD"/>
    <w:rsid w:val="00EB3FB8"/>
    <w:rsid w:val="00EB3FF4"/>
    <w:rsid w:val="00EC6923"/>
    <w:rsid w:val="00EE0376"/>
    <w:rsid w:val="00F114E8"/>
    <w:rsid w:val="00F1363A"/>
    <w:rsid w:val="00F204DE"/>
    <w:rsid w:val="00F371D5"/>
    <w:rsid w:val="00F516C8"/>
    <w:rsid w:val="00F613D3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FD83-DF9F-45D5-B0AC-F21E2B14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373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46</cp:revision>
  <cp:lastPrinted>2018-05-22T05:18:00Z</cp:lastPrinted>
  <dcterms:created xsi:type="dcterms:W3CDTF">2017-09-10T08:50:00Z</dcterms:created>
  <dcterms:modified xsi:type="dcterms:W3CDTF">2018-05-24T02:11:00Z</dcterms:modified>
</cp:coreProperties>
</file>