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A4BB8" w:rsidRDefault="00EA4BB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21.06.2018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4292E" w:rsidP="00AF3308">
            <w:pPr>
              <w:jc w:val="center"/>
              <w:rPr>
                <w:sz w:val="24"/>
              </w:rPr>
            </w:pPr>
            <w:r w:rsidRPr="0004292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A4BB8">
              <w:rPr>
                <w:sz w:val="24"/>
              </w:rPr>
              <w:t>122 рм</w:t>
            </w:r>
          </w:p>
        </w:tc>
      </w:tr>
    </w:tbl>
    <w:p w:rsidR="00C65DCE" w:rsidRPr="00AF5704" w:rsidRDefault="0004292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4292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8596E">
        <w:rPr>
          <w:sz w:val="28"/>
          <w:szCs w:val="28"/>
        </w:rPr>
        <w:t xml:space="preserve"> Малышева</w:t>
      </w:r>
      <w:r w:rsidR="00041B67">
        <w:rPr>
          <w:sz w:val="28"/>
          <w:szCs w:val="28"/>
        </w:rPr>
        <w:t xml:space="preserve"> </w:t>
      </w:r>
      <w:r w:rsidR="0068596E">
        <w:rPr>
          <w:sz w:val="28"/>
          <w:szCs w:val="28"/>
        </w:rPr>
        <w:t>Б.Д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68596E">
        <w:t>многолетний добросовестный труд, высокие спортивные достижения</w:t>
      </w:r>
      <w:r w:rsidR="00F114E8">
        <w:t xml:space="preserve"> 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68596E">
        <w:rPr>
          <w:szCs w:val="28"/>
        </w:rPr>
        <w:t>Малышева Бориса Дмитриевича – ветерана АО «Сибирский химический комбинат».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41" w:rsidRDefault="00EE3341" w:rsidP="0031792A">
      <w:pPr>
        <w:spacing w:before="0"/>
      </w:pPr>
      <w:r>
        <w:separator/>
      </w:r>
    </w:p>
  </w:endnote>
  <w:endnote w:type="continuationSeparator" w:id="1">
    <w:p w:rsidR="00EE3341" w:rsidRDefault="00EE334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41" w:rsidRDefault="00EE3341" w:rsidP="0031792A">
      <w:pPr>
        <w:spacing w:before="0"/>
      </w:pPr>
      <w:r>
        <w:separator/>
      </w:r>
    </w:p>
  </w:footnote>
  <w:footnote w:type="continuationSeparator" w:id="1">
    <w:p w:rsidR="00EE3341" w:rsidRDefault="00EE334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292E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3F5633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5D1CC6"/>
    <w:rsid w:val="005E290E"/>
    <w:rsid w:val="00610708"/>
    <w:rsid w:val="00646004"/>
    <w:rsid w:val="00673EBD"/>
    <w:rsid w:val="006859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551E7"/>
    <w:rsid w:val="00971C6F"/>
    <w:rsid w:val="00973ABB"/>
    <w:rsid w:val="009B0EC2"/>
    <w:rsid w:val="009B1D10"/>
    <w:rsid w:val="009B3088"/>
    <w:rsid w:val="009C13FA"/>
    <w:rsid w:val="009C1632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A4BB8"/>
    <w:rsid w:val="00EB3FB8"/>
    <w:rsid w:val="00EB3FF4"/>
    <w:rsid w:val="00EC6923"/>
    <w:rsid w:val="00EE0376"/>
    <w:rsid w:val="00EE3341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7980-C666-4FF1-82C9-8092E342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46</cp:revision>
  <cp:lastPrinted>2018-06-21T05:24:00Z</cp:lastPrinted>
  <dcterms:created xsi:type="dcterms:W3CDTF">2017-09-10T08:50:00Z</dcterms:created>
  <dcterms:modified xsi:type="dcterms:W3CDTF">2018-06-22T09:07:00Z</dcterms:modified>
</cp:coreProperties>
</file>