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3715C" w:rsidRDefault="0043715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04.05.2018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90FC8" w:rsidP="00AF3308">
            <w:pPr>
              <w:jc w:val="center"/>
              <w:rPr>
                <w:sz w:val="24"/>
              </w:rPr>
            </w:pPr>
            <w:r w:rsidRPr="00590FC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3715C">
              <w:rPr>
                <w:sz w:val="24"/>
              </w:rPr>
              <w:t>96 рм</w:t>
            </w:r>
          </w:p>
        </w:tc>
      </w:tr>
    </w:tbl>
    <w:p w:rsidR="00C65DCE" w:rsidRPr="00AF5704" w:rsidRDefault="00590FC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90FC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CE2B1E">
        <w:rPr>
          <w:sz w:val="28"/>
          <w:szCs w:val="28"/>
        </w:rPr>
        <w:t xml:space="preserve"> Никитина</w:t>
      </w:r>
      <w:r w:rsidR="00041B67">
        <w:rPr>
          <w:sz w:val="28"/>
          <w:szCs w:val="28"/>
        </w:rPr>
        <w:t xml:space="preserve"> </w:t>
      </w:r>
      <w:r w:rsidR="00CE2B1E">
        <w:rPr>
          <w:sz w:val="28"/>
          <w:szCs w:val="28"/>
        </w:rPr>
        <w:t>В.М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CE2B1E">
        <w:t xml:space="preserve">многолетний добросовестный труд и активную гражданскую позицию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CE2B1E">
        <w:rPr>
          <w:szCs w:val="28"/>
        </w:rPr>
        <w:t xml:space="preserve">Никитина Василия Михайловича – участника Великой Отечественной войны.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44" w:rsidRDefault="00321044" w:rsidP="0031792A">
      <w:pPr>
        <w:spacing w:before="0"/>
      </w:pPr>
      <w:r>
        <w:separator/>
      </w:r>
    </w:p>
  </w:endnote>
  <w:endnote w:type="continuationSeparator" w:id="1">
    <w:p w:rsidR="00321044" w:rsidRDefault="0032104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44" w:rsidRDefault="00321044" w:rsidP="0031792A">
      <w:pPr>
        <w:spacing w:before="0"/>
      </w:pPr>
      <w:r>
        <w:separator/>
      </w:r>
    </w:p>
  </w:footnote>
  <w:footnote w:type="continuationSeparator" w:id="1">
    <w:p w:rsidR="00321044" w:rsidRDefault="0032104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21044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3715C"/>
    <w:rsid w:val="00451518"/>
    <w:rsid w:val="00455F5F"/>
    <w:rsid w:val="00457DC5"/>
    <w:rsid w:val="00466FF4"/>
    <w:rsid w:val="00472CBA"/>
    <w:rsid w:val="0047430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0FC8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551E7"/>
    <w:rsid w:val="00956415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613D3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F1F6-EAFE-436E-8B03-B157FF5C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238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42</cp:revision>
  <cp:lastPrinted>2017-12-28T04:38:00Z</cp:lastPrinted>
  <dcterms:created xsi:type="dcterms:W3CDTF">2017-09-10T08:50:00Z</dcterms:created>
  <dcterms:modified xsi:type="dcterms:W3CDTF">2018-05-04T07:44:00Z</dcterms:modified>
</cp:coreProperties>
</file>