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71D52" w:rsidRDefault="00171D52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02</w:t>
            </w:r>
            <w:r>
              <w:rPr>
                <w:sz w:val="24"/>
              </w:rPr>
              <w:t>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060C3" w:rsidP="00AF3308">
            <w:pPr>
              <w:jc w:val="center"/>
              <w:rPr>
                <w:sz w:val="24"/>
              </w:rPr>
            </w:pPr>
            <w:r w:rsidRPr="00A060C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71D52">
              <w:rPr>
                <w:sz w:val="24"/>
              </w:rPr>
              <w:t>128 рм</w:t>
            </w:r>
          </w:p>
        </w:tc>
      </w:tr>
    </w:tbl>
    <w:p w:rsidR="00C65DCE" w:rsidRPr="00AF5704" w:rsidRDefault="00A060C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60C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90FA5">
        <w:rPr>
          <w:sz w:val="28"/>
          <w:szCs w:val="28"/>
        </w:rPr>
        <w:t xml:space="preserve"> Пичугина</w:t>
      </w:r>
      <w:r w:rsidR="00041B67">
        <w:rPr>
          <w:sz w:val="28"/>
          <w:szCs w:val="28"/>
        </w:rPr>
        <w:t xml:space="preserve"> </w:t>
      </w:r>
      <w:r w:rsidR="00390FA5">
        <w:rPr>
          <w:sz w:val="28"/>
          <w:szCs w:val="28"/>
        </w:rPr>
        <w:t>А.В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90FA5">
        <w:t xml:space="preserve"> </w:t>
      </w:r>
      <w:r w:rsidR="00F57087">
        <w:t xml:space="preserve">многолетний добросовестный труд </w:t>
      </w:r>
      <w:r w:rsidR="00390FA5">
        <w:t xml:space="preserve">в строительной сфере </w:t>
      </w:r>
      <w:r w:rsidR="00F114E8">
        <w:t>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 xml:space="preserve">ЗАТО Северск с выплатой денежной </w:t>
      </w:r>
      <w:r w:rsidR="00E049BB">
        <w:rPr>
          <w:szCs w:val="28"/>
        </w:rPr>
        <w:t xml:space="preserve">премии </w:t>
      </w:r>
      <w:r w:rsidR="00390FA5">
        <w:rPr>
          <w:szCs w:val="28"/>
        </w:rPr>
        <w:t xml:space="preserve">Пичугина Анатолия Вениаминовича – ветерана Управления «Химстрой».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0E71B4" w:rsidRDefault="000E71B4" w:rsidP="009C13FA">
      <w:pPr>
        <w:spacing w:line="480" w:lineRule="auto"/>
        <w:rPr>
          <w:sz w:val="28"/>
          <w:szCs w:val="28"/>
        </w:rPr>
      </w:pPr>
    </w:p>
    <w:sectPr w:rsidR="000E71B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47" w:rsidRDefault="00690B47" w:rsidP="0031792A">
      <w:pPr>
        <w:spacing w:before="0"/>
      </w:pPr>
      <w:r>
        <w:separator/>
      </w:r>
    </w:p>
  </w:endnote>
  <w:endnote w:type="continuationSeparator" w:id="1">
    <w:p w:rsidR="00690B47" w:rsidRDefault="00690B4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47" w:rsidRDefault="00690B47" w:rsidP="0031792A">
      <w:pPr>
        <w:spacing w:before="0"/>
      </w:pPr>
      <w:r>
        <w:separator/>
      </w:r>
    </w:p>
  </w:footnote>
  <w:footnote w:type="continuationSeparator" w:id="1">
    <w:p w:rsidR="00690B47" w:rsidRDefault="00690B4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1D52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1B8C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010C"/>
    <w:rsid w:val="00390FA5"/>
    <w:rsid w:val="00395B10"/>
    <w:rsid w:val="003A1A64"/>
    <w:rsid w:val="003A5F73"/>
    <w:rsid w:val="003B2C1A"/>
    <w:rsid w:val="003B3FAA"/>
    <w:rsid w:val="003B5782"/>
    <w:rsid w:val="003C39C6"/>
    <w:rsid w:val="003D577A"/>
    <w:rsid w:val="003F1BFB"/>
    <w:rsid w:val="003F35E8"/>
    <w:rsid w:val="004175CE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A19CE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73EBD"/>
    <w:rsid w:val="0068596E"/>
    <w:rsid w:val="00690B47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B323A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B0EC2"/>
    <w:rsid w:val="009B1D10"/>
    <w:rsid w:val="009B3088"/>
    <w:rsid w:val="009C13FA"/>
    <w:rsid w:val="009C1632"/>
    <w:rsid w:val="009D5DED"/>
    <w:rsid w:val="00A060C3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72298"/>
    <w:rsid w:val="00C835B6"/>
    <w:rsid w:val="00CA626B"/>
    <w:rsid w:val="00CA7475"/>
    <w:rsid w:val="00CC71AD"/>
    <w:rsid w:val="00CD0E65"/>
    <w:rsid w:val="00CE1626"/>
    <w:rsid w:val="00CE2B1E"/>
    <w:rsid w:val="00CE4C04"/>
    <w:rsid w:val="00CF2F08"/>
    <w:rsid w:val="00CF64A8"/>
    <w:rsid w:val="00D51557"/>
    <w:rsid w:val="00D7140F"/>
    <w:rsid w:val="00D87488"/>
    <w:rsid w:val="00D948B5"/>
    <w:rsid w:val="00D95A3F"/>
    <w:rsid w:val="00DB0FDD"/>
    <w:rsid w:val="00DC25D1"/>
    <w:rsid w:val="00DC5267"/>
    <w:rsid w:val="00DD4A3E"/>
    <w:rsid w:val="00DF13F0"/>
    <w:rsid w:val="00E049BB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57087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3ADD-B01A-464B-B109-08B65CD0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49</cp:revision>
  <cp:lastPrinted>2018-06-21T05:24:00Z</cp:lastPrinted>
  <dcterms:created xsi:type="dcterms:W3CDTF">2017-09-10T08:50:00Z</dcterms:created>
  <dcterms:modified xsi:type="dcterms:W3CDTF">2018-07-03T09:24:00Z</dcterms:modified>
</cp:coreProperties>
</file>