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B1517" w:rsidRDefault="003B151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17.04.2018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81EBC" w:rsidP="00AF3308">
            <w:pPr>
              <w:jc w:val="center"/>
              <w:rPr>
                <w:sz w:val="24"/>
              </w:rPr>
            </w:pPr>
            <w:r w:rsidRPr="00781EBC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B1517">
              <w:rPr>
                <w:sz w:val="24"/>
              </w:rPr>
              <w:t>83 рм</w:t>
            </w:r>
          </w:p>
        </w:tc>
      </w:tr>
    </w:tbl>
    <w:p w:rsidR="00C65DCE" w:rsidRPr="00AF5704" w:rsidRDefault="00781EBC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81EBC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45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70644A">
        <w:rPr>
          <w:sz w:val="28"/>
          <w:szCs w:val="28"/>
        </w:rPr>
        <w:t xml:space="preserve"> Пляскина</w:t>
      </w:r>
      <w:r w:rsidR="00041B67">
        <w:rPr>
          <w:sz w:val="28"/>
          <w:szCs w:val="28"/>
        </w:rPr>
        <w:t xml:space="preserve"> </w:t>
      </w:r>
      <w:r w:rsidR="0070644A">
        <w:rPr>
          <w:sz w:val="28"/>
          <w:szCs w:val="28"/>
        </w:rPr>
        <w:t>А.В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70644A">
        <w:t xml:space="preserve"> высокий профессионализм, многолетний добросовестный труд и в связи с Днем радио, праздником работников всех отраслей связи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B87ACB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70644A">
        <w:rPr>
          <w:szCs w:val="28"/>
        </w:rPr>
        <w:t>Пляскина Александра Вячеславовича – мастера участка линейно-кабельных сооружений ООО «Северскэлектросвязь».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C1" w:rsidRDefault="007B14C1" w:rsidP="0031792A">
      <w:pPr>
        <w:spacing w:before="0"/>
      </w:pPr>
      <w:r>
        <w:separator/>
      </w:r>
    </w:p>
  </w:endnote>
  <w:endnote w:type="continuationSeparator" w:id="1">
    <w:p w:rsidR="007B14C1" w:rsidRDefault="007B14C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C1" w:rsidRDefault="007B14C1" w:rsidP="0031792A">
      <w:pPr>
        <w:spacing w:before="0"/>
      </w:pPr>
      <w:r>
        <w:separator/>
      </w:r>
    </w:p>
  </w:footnote>
  <w:footnote w:type="continuationSeparator" w:id="1">
    <w:p w:rsidR="007B14C1" w:rsidRDefault="007B14C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41B67"/>
    <w:rsid w:val="0005440B"/>
    <w:rsid w:val="00056932"/>
    <w:rsid w:val="000574A4"/>
    <w:rsid w:val="00063A0A"/>
    <w:rsid w:val="00066EB6"/>
    <w:rsid w:val="00067388"/>
    <w:rsid w:val="00072E16"/>
    <w:rsid w:val="000753C9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0D07"/>
    <w:rsid w:val="001962C7"/>
    <w:rsid w:val="001A0B64"/>
    <w:rsid w:val="001A6325"/>
    <w:rsid w:val="001B058D"/>
    <w:rsid w:val="001C235A"/>
    <w:rsid w:val="001C485B"/>
    <w:rsid w:val="001C517B"/>
    <w:rsid w:val="00210C3D"/>
    <w:rsid w:val="0022498B"/>
    <w:rsid w:val="00225C1C"/>
    <w:rsid w:val="0023038E"/>
    <w:rsid w:val="00241A6C"/>
    <w:rsid w:val="00245205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1517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A10DF"/>
    <w:rsid w:val="004B0903"/>
    <w:rsid w:val="004B1696"/>
    <w:rsid w:val="004C026D"/>
    <w:rsid w:val="004C026F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295F"/>
    <w:rsid w:val="00582CB9"/>
    <w:rsid w:val="00586A29"/>
    <w:rsid w:val="00597E97"/>
    <w:rsid w:val="00610708"/>
    <w:rsid w:val="00616FA9"/>
    <w:rsid w:val="00646004"/>
    <w:rsid w:val="00673EBD"/>
    <w:rsid w:val="00696367"/>
    <w:rsid w:val="006A2653"/>
    <w:rsid w:val="006B290D"/>
    <w:rsid w:val="006B53FB"/>
    <w:rsid w:val="006C3733"/>
    <w:rsid w:val="006D6B8C"/>
    <w:rsid w:val="0070644A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1EBC"/>
    <w:rsid w:val="00785F9B"/>
    <w:rsid w:val="00786EB3"/>
    <w:rsid w:val="007A485C"/>
    <w:rsid w:val="007B14C1"/>
    <w:rsid w:val="007F3C14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5CD0"/>
    <w:rsid w:val="008B636C"/>
    <w:rsid w:val="008C000D"/>
    <w:rsid w:val="008C2ED0"/>
    <w:rsid w:val="008C759D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9E3DB0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A0F23"/>
    <w:rsid w:val="00AA69F6"/>
    <w:rsid w:val="00AC0884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87ACB"/>
    <w:rsid w:val="00B9125C"/>
    <w:rsid w:val="00B91C61"/>
    <w:rsid w:val="00BC1081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A7475"/>
    <w:rsid w:val="00CC71AD"/>
    <w:rsid w:val="00CD0E65"/>
    <w:rsid w:val="00CE4C04"/>
    <w:rsid w:val="00CF2F08"/>
    <w:rsid w:val="00CF64A8"/>
    <w:rsid w:val="00D51557"/>
    <w:rsid w:val="00D7140F"/>
    <w:rsid w:val="00D948B5"/>
    <w:rsid w:val="00DB0FDD"/>
    <w:rsid w:val="00DC25D1"/>
    <w:rsid w:val="00DC5267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19EB-D560-43C2-A636-66C0CE23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264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44</cp:revision>
  <cp:lastPrinted>2018-04-09T06:12:00Z</cp:lastPrinted>
  <dcterms:created xsi:type="dcterms:W3CDTF">2017-09-10T08:50:00Z</dcterms:created>
  <dcterms:modified xsi:type="dcterms:W3CDTF">2018-04-17T02:26:00Z</dcterms:modified>
</cp:coreProperties>
</file>