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96B08" w:rsidRDefault="00396B0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349D2" w:rsidP="00AF3308">
            <w:pPr>
              <w:jc w:val="center"/>
              <w:rPr>
                <w:sz w:val="24"/>
              </w:rPr>
            </w:pPr>
            <w:r w:rsidRPr="00A349D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96B08">
              <w:rPr>
                <w:sz w:val="24"/>
              </w:rPr>
              <w:t>37 рм</w:t>
            </w:r>
          </w:p>
        </w:tc>
      </w:tr>
    </w:tbl>
    <w:p w:rsidR="00C65DCE" w:rsidRPr="00AF5704" w:rsidRDefault="00A349D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349D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7175EE">
        <w:rPr>
          <w:sz w:val="28"/>
          <w:szCs w:val="28"/>
        </w:rPr>
        <w:t xml:space="preserve"> Ртищева А.Г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0E71B4">
        <w:t xml:space="preserve">достигнутые успехи в профессиональной деятельности и по итогам работы в 2017 году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8C759D">
        <w:rPr>
          <w:szCs w:val="28"/>
        </w:rPr>
        <w:t xml:space="preserve">              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7175EE">
        <w:rPr>
          <w:szCs w:val="28"/>
        </w:rPr>
        <w:t>Ртищева Алексея Геннадьевича – военного комиссара города Северска.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BA4" w:rsidRDefault="00400BA4" w:rsidP="0031792A">
      <w:pPr>
        <w:spacing w:before="0"/>
      </w:pPr>
      <w:r>
        <w:separator/>
      </w:r>
    </w:p>
  </w:endnote>
  <w:endnote w:type="continuationSeparator" w:id="1">
    <w:p w:rsidR="00400BA4" w:rsidRDefault="00400BA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BA4" w:rsidRDefault="00400BA4" w:rsidP="0031792A">
      <w:pPr>
        <w:spacing w:before="0"/>
      </w:pPr>
      <w:r>
        <w:separator/>
      </w:r>
    </w:p>
  </w:footnote>
  <w:footnote w:type="continuationSeparator" w:id="1">
    <w:p w:rsidR="00400BA4" w:rsidRDefault="00400BA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992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0A91"/>
    <w:rsid w:val="00002112"/>
    <w:rsid w:val="00005A7F"/>
    <w:rsid w:val="000105B6"/>
    <w:rsid w:val="00023D11"/>
    <w:rsid w:val="00036FB4"/>
    <w:rsid w:val="00041B67"/>
    <w:rsid w:val="00042CE8"/>
    <w:rsid w:val="0005440B"/>
    <w:rsid w:val="00056932"/>
    <w:rsid w:val="000574A4"/>
    <w:rsid w:val="00060101"/>
    <w:rsid w:val="00063A0A"/>
    <w:rsid w:val="00066EB6"/>
    <w:rsid w:val="00067388"/>
    <w:rsid w:val="00072E16"/>
    <w:rsid w:val="000753C9"/>
    <w:rsid w:val="0008053D"/>
    <w:rsid w:val="000854B2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44C99"/>
    <w:rsid w:val="00156C55"/>
    <w:rsid w:val="0015785F"/>
    <w:rsid w:val="00165583"/>
    <w:rsid w:val="001730B1"/>
    <w:rsid w:val="00175DF1"/>
    <w:rsid w:val="001962C7"/>
    <w:rsid w:val="001A0B64"/>
    <w:rsid w:val="001A6325"/>
    <w:rsid w:val="001B058D"/>
    <w:rsid w:val="001C485B"/>
    <w:rsid w:val="001C517B"/>
    <w:rsid w:val="00210C3D"/>
    <w:rsid w:val="0022498B"/>
    <w:rsid w:val="00225C1C"/>
    <w:rsid w:val="0023038E"/>
    <w:rsid w:val="00241A6C"/>
    <w:rsid w:val="00245205"/>
    <w:rsid w:val="00253CC6"/>
    <w:rsid w:val="002611D3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D6F"/>
    <w:rsid w:val="00314E3E"/>
    <w:rsid w:val="00316E0F"/>
    <w:rsid w:val="0031792A"/>
    <w:rsid w:val="00341AE2"/>
    <w:rsid w:val="00351644"/>
    <w:rsid w:val="00352CF1"/>
    <w:rsid w:val="00353943"/>
    <w:rsid w:val="003811A4"/>
    <w:rsid w:val="00382BC6"/>
    <w:rsid w:val="003852D3"/>
    <w:rsid w:val="00385FE9"/>
    <w:rsid w:val="00395B10"/>
    <w:rsid w:val="00396B08"/>
    <w:rsid w:val="003A1A64"/>
    <w:rsid w:val="003A5F73"/>
    <w:rsid w:val="003B3FAA"/>
    <w:rsid w:val="003B5782"/>
    <w:rsid w:val="003C39C6"/>
    <w:rsid w:val="003D577A"/>
    <w:rsid w:val="003F1BFB"/>
    <w:rsid w:val="003F35E8"/>
    <w:rsid w:val="00400BA4"/>
    <w:rsid w:val="0043521B"/>
    <w:rsid w:val="00451518"/>
    <w:rsid w:val="00455F5F"/>
    <w:rsid w:val="00457DC5"/>
    <w:rsid w:val="00460101"/>
    <w:rsid w:val="00466FF4"/>
    <w:rsid w:val="00474307"/>
    <w:rsid w:val="00477648"/>
    <w:rsid w:val="00491726"/>
    <w:rsid w:val="00495354"/>
    <w:rsid w:val="004A10DF"/>
    <w:rsid w:val="004B0903"/>
    <w:rsid w:val="004B1696"/>
    <w:rsid w:val="004C026D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2324"/>
    <w:rsid w:val="00586A29"/>
    <w:rsid w:val="00597E97"/>
    <w:rsid w:val="005F2DCB"/>
    <w:rsid w:val="00610708"/>
    <w:rsid w:val="00623F60"/>
    <w:rsid w:val="00646004"/>
    <w:rsid w:val="00673EBD"/>
    <w:rsid w:val="00696367"/>
    <w:rsid w:val="006A2653"/>
    <w:rsid w:val="006B290D"/>
    <w:rsid w:val="006B53FB"/>
    <w:rsid w:val="006D6B8C"/>
    <w:rsid w:val="00706338"/>
    <w:rsid w:val="0071094F"/>
    <w:rsid w:val="00714141"/>
    <w:rsid w:val="007146F5"/>
    <w:rsid w:val="007175EE"/>
    <w:rsid w:val="00745AC8"/>
    <w:rsid w:val="007503F6"/>
    <w:rsid w:val="00751616"/>
    <w:rsid w:val="0075702F"/>
    <w:rsid w:val="0076554A"/>
    <w:rsid w:val="007709B4"/>
    <w:rsid w:val="00774C71"/>
    <w:rsid w:val="00777099"/>
    <w:rsid w:val="00785F9B"/>
    <w:rsid w:val="00786EB3"/>
    <w:rsid w:val="007A485C"/>
    <w:rsid w:val="007F3C14"/>
    <w:rsid w:val="008048C7"/>
    <w:rsid w:val="00827FDF"/>
    <w:rsid w:val="00833D25"/>
    <w:rsid w:val="0084518B"/>
    <w:rsid w:val="0085483A"/>
    <w:rsid w:val="0085491E"/>
    <w:rsid w:val="008647C6"/>
    <w:rsid w:val="008753E2"/>
    <w:rsid w:val="00891F02"/>
    <w:rsid w:val="00897865"/>
    <w:rsid w:val="008A0D26"/>
    <w:rsid w:val="008A0EFF"/>
    <w:rsid w:val="008B5CD0"/>
    <w:rsid w:val="008B636C"/>
    <w:rsid w:val="008C000D"/>
    <w:rsid w:val="008C2ED0"/>
    <w:rsid w:val="008C759D"/>
    <w:rsid w:val="008F1724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349D2"/>
    <w:rsid w:val="00A41E83"/>
    <w:rsid w:val="00A43363"/>
    <w:rsid w:val="00A46350"/>
    <w:rsid w:val="00A507D5"/>
    <w:rsid w:val="00A65439"/>
    <w:rsid w:val="00A7135F"/>
    <w:rsid w:val="00A73B6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0DF9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0FE9"/>
    <w:rsid w:val="00C65DCE"/>
    <w:rsid w:val="00C835B6"/>
    <w:rsid w:val="00CB72C7"/>
    <w:rsid w:val="00CC71AD"/>
    <w:rsid w:val="00CD0E65"/>
    <w:rsid w:val="00CE4C04"/>
    <w:rsid w:val="00CF2F08"/>
    <w:rsid w:val="00CF64A8"/>
    <w:rsid w:val="00D22257"/>
    <w:rsid w:val="00D51557"/>
    <w:rsid w:val="00D7140F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7225F"/>
    <w:rsid w:val="00E9367A"/>
    <w:rsid w:val="00EA26B8"/>
    <w:rsid w:val="00EB3A18"/>
    <w:rsid w:val="00EB3FB8"/>
    <w:rsid w:val="00EB3FF4"/>
    <w:rsid w:val="00EC6923"/>
    <w:rsid w:val="00EE0376"/>
    <w:rsid w:val="00EE7BAD"/>
    <w:rsid w:val="00F0550A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A1FB-40B5-424C-BC3C-FE69BD45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50</cp:revision>
  <cp:lastPrinted>2018-02-08T07:29:00Z</cp:lastPrinted>
  <dcterms:created xsi:type="dcterms:W3CDTF">2017-09-10T08:50:00Z</dcterms:created>
  <dcterms:modified xsi:type="dcterms:W3CDTF">2018-02-09T04:26:00Z</dcterms:modified>
</cp:coreProperties>
</file>