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D720A" w:rsidRDefault="009D720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51F38" w:rsidP="00AF3308">
            <w:pPr>
              <w:jc w:val="center"/>
              <w:rPr>
                <w:sz w:val="24"/>
              </w:rPr>
            </w:pPr>
            <w:r w:rsidRPr="00F51F3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D720A">
              <w:rPr>
                <w:sz w:val="24"/>
              </w:rPr>
              <w:t>324 рм</w:t>
            </w:r>
          </w:p>
        </w:tc>
      </w:tr>
    </w:tbl>
    <w:p w:rsidR="00C65DCE" w:rsidRPr="00AF5704" w:rsidRDefault="00F51F3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51F3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F35E8">
        <w:rPr>
          <w:sz w:val="28"/>
          <w:szCs w:val="28"/>
        </w:rPr>
        <w:t xml:space="preserve"> Румянцева</w:t>
      </w:r>
      <w:r w:rsidR="00041B67">
        <w:rPr>
          <w:sz w:val="28"/>
          <w:szCs w:val="28"/>
        </w:rPr>
        <w:t xml:space="preserve"> </w:t>
      </w:r>
      <w:r w:rsidR="003F35E8">
        <w:rPr>
          <w:sz w:val="28"/>
          <w:szCs w:val="28"/>
        </w:rPr>
        <w:t>В.М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м</w:t>
      </w:r>
      <w:r w:rsidR="00351644">
        <w:t>ноголетний добросовестный труд</w:t>
      </w:r>
      <w:r w:rsidR="000931C1">
        <w:t xml:space="preserve"> и в связи с </w:t>
      </w:r>
      <w:r w:rsidR="00351644">
        <w:t xml:space="preserve">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3F35E8">
        <w:rPr>
          <w:szCs w:val="28"/>
        </w:rPr>
        <w:t>Румянцева Владия Михайловича – ветерана АО «Сибирский химический комбинат».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A9" w:rsidRDefault="002571A9" w:rsidP="0031792A">
      <w:pPr>
        <w:spacing w:before="0"/>
      </w:pPr>
      <w:r>
        <w:separator/>
      </w:r>
    </w:p>
  </w:endnote>
  <w:endnote w:type="continuationSeparator" w:id="1">
    <w:p w:rsidR="002571A9" w:rsidRDefault="002571A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A9" w:rsidRDefault="002571A9" w:rsidP="0031792A">
      <w:pPr>
        <w:spacing w:before="0"/>
      </w:pPr>
      <w:r>
        <w:separator/>
      </w:r>
    </w:p>
  </w:footnote>
  <w:footnote w:type="continuationSeparator" w:id="1">
    <w:p w:rsidR="002571A9" w:rsidRDefault="002571A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571A9"/>
    <w:rsid w:val="00261892"/>
    <w:rsid w:val="002750D0"/>
    <w:rsid w:val="002841BB"/>
    <w:rsid w:val="0029332A"/>
    <w:rsid w:val="0029475C"/>
    <w:rsid w:val="002A400C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35E8"/>
    <w:rsid w:val="0043521B"/>
    <w:rsid w:val="00445987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B3088"/>
    <w:rsid w:val="009C13FA"/>
    <w:rsid w:val="009D5DED"/>
    <w:rsid w:val="009D720A"/>
    <w:rsid w:val="00A10CFE"/>
    <w:rsid w:val="00A27928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3BD8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51F3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78ED-C202-493B-8850-19AFD117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35</cp:revision>
  <cp:lastPrinted>2017-12-19T01:35:00Z</cp:lastPrinted>
  <dcterms:created xsi:type="dcterms:W3CDTF">2017-09-10T08:50:00Z</dcterms:created>
  <dcterms:modified xsi:type="dcterms:W3CDTF">2017-12-19T04:47:00Z</dcterms:modified>
</cp:coreProperties>
</file>