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B2990" w:rsidRDefault="004B299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17E53" w:rsidP="00AF3308">
            <w:pPr>
              <w:jc w:val="center"/>
              <w:rPr>
                <w:sz w:val="24"/>
              </w:rPr>
            </w:pPr>
            <w:r w:rsidRPr="00517E5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B2990">
              <w:rPr>
                <w:sz w:val="24"/>
              </w:rPr>
              <w:t>28 рм</w:t>
            </w:r>
          </w:p>
        </w:tc>
      </w:tr>
    </w:tbl>
    <w:p w:rsidR="00C65DCE" w:rsidRPr="00AF5704" w:rsidRDefault="00517E5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17E5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C60FE9">
        <w:rPr>
          <w:sz w:val="28"/>
          <w:szCs w:val="28"/>
        </w:rPr>
        <w:t xml:space="preserve"> Варданяна</w:t>
      </w:r>
      <w:r w:rsidR="00041B67">
        <w:rPr>
          <w:sz w:val="28"/>
          <w:szCs w:val="28"/>
        </w:rPr>
        <w:t xml:space="preserve"> </w:t>
      </w:r>
      <w:r w:rsidR="00C60FE9">
        <w:rPr>
          <w:sz w:val="28"/>
          <w:szCs w:val="28"/>
        </w:rPr>
        <w:t>А.М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0E71B4">
        <w:t>достигнутые успехи в профессиональной деятельности, большой вклад в социально-экон</w:t>
      </w:r>
      <w:r w:rsidR="00891F02">
        <w:t>омическое развитие ЗАТО Северск</w:t>
      </w:r>
      <w:r w:rsidR="000E71B4">
        <w:t xml:space="preserve"> и по итогам работы в 2017 году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8C759D">
        <w:rPr>
          <w:szCs w:val="28"/>
        </w:rPr>
        <w:t xml:space="preserve">              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C60FE9">
        <w:rPr>
          <w:szCs w:val="28"/>
        </w:rPr>
        <w:t>Варданяна Артура Матевосовича – индивидуального предприним</w:t>
      </w:r>
      <w:r w:rsidR="005B0F5C">
        <w:rPr>
          <w:szCs w:val="28"/>
        </w:rPr>
        <w:t>ателя, руководителя пекарни «Са</w:t>
      </w:r>
      <w:r w:rsidR="00C60FE9">
        <w:rPr>
          <w:szCs w:val="28"/>
        </w:rPr>
        <w:t xml:space="preserve">мусь-хлеб».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53" w:rsidRDefault="00D90853" w:rsidP="0031792A">
      <w:pPr>
        <w:spacing w:before="0"/>
      </w:pPr>
      <w:r>
        <w:separator/>
      </w:r>
    </w:p>
  </w:endnote>
  <w:endnote w:type="continuationSeparator" w:id="1">
    <w:p w:rsidR="00D90853" w:rsidRDefault="00D9085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53" w:rsidRDefault="00D90853" w:rsidP="0031792A">
      <w:pPr>
        <w:spacing w:before="0"/>
      </w:pPr>
      <w:r>
        <w:separator/>
      </w:r>
    </w:p>
  </w:footnote>
  <w:footnote w:type="continuationSeparator" w:id="1">
    <w:p w:rsidR="00D90853" w:rsidRDefault="00D9085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6FB4"/>
    <w:rsid w:val="00041B67"/>
    <w:rsid w:val="00042CE8"/>
    <w:rsid w:val="0005440B"/>
    <w:rsid w:val="00056932"/>
    <w:rsid w:val="000574A4"/>
    <w:rsid w:val="00060101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01BA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5205"/>
    <w:rsid w:val="002611D3"/>
    <w:rsid w:val="00261892"/>
    <w:rsid w:val="002750D0"/>
    <w:rsid w:val="002841BB"/>
    <w:rsid w:val="00292BEF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45E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95354"/>
    <w:rsid w:val="004A10DF"/>
    <w:rsid w:val="004B0903"/>
    <w:rsid w:val="004B1696"/>
    <w:rsid w:val="004B2990"/>
    <w:rsid w:val="004C026D"/>
    <w:rsid w:val="004F06C6"/>
    <w:rsid w:val="00500F04"/>
    <w:rsid w:val="005025A8"/>
    <w:rsid w:val="00505B67"/>
    <w:rsid w:val="00517E53"/>
    <w:rsid w:val="00530F8D"/>
    <w:rsid w:val="00535F17"/>
    <w:rsid w:val="00552A43"/>
    <w:rsid w:val="00563B97"/>
    <w:rsid w:val="00566A1D"/>
    <w:rsid w:val="00567DF5"/>
    <w:rsid w:val="00586A29"/>
    <w:rsid w:val="00597E97"/>
    <w:rsid w:val="005B0F5C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647C6"/>
    <w:rsid w:val="008753E2"/>
    <w:rsid w:val="00891F0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0FE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0853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7225F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E74D-26DC-43E8-85A8-6CB855A3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43</cp:revision>
  <cp:lastPrinted>2018-02-09T05:11:00Z</cp:lastPrinted>
  <dcterms:created xsi:type="dcterms:W3CDTF">2017-09-10T08:50:00Z</dcterms:created>
  <dcterms:modified xsi:type="dcterms:W3CDTF">2018-02-09T05:13:00Z</dcterms:modified>
</cp:coreProperties>
</file>