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B1F9C" w:rsidRDefault="002B1F9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A093D" w:rsidP="00AF3308">
            <w:pPr>
              <w:jc w:val="center"/>
              <w:rPr>
                <w:sz w:val="24"/>
              </w:rPr>
            </w:pPr>
            <w:r w:rsidRPr="00FA093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11.85pt;margin-top:14.65pt;width:127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B1F9C">
              <w:rPr>
                <w:sz w:val="24"/>
              </w:rPr>
              <w:t>75 рм</w:t>
            </w:r>
          </w:p>
        </w:tc>
      </w:tr>
    </w:tbl>
    <w:p w:rsidR="00C65DCE" w:rsidRPr="00AF5704" w:rsidRDefault="00FA093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093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9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82850" w:rsidRDefault="00C82850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О награждении сотрудников </w:t>
      </w:r>
    </w:p>
    <w:p w:rsidR="0013587E" w:rsidRDefault="00C82850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МП ЗАТО Северск СМИ ИА «Радио Северска» </w:t>
      </w:r>
      <w:r w:rsidR="009C13FA" w:rsidRPr="009C13FA">
        <w:rPr>
          <w:sz w:val="28"/>
          <w:szCs w:val="28"/>
        </w:rPr>
        <w:t>Благодарственным</w:t>
      </w:r>
      <w:r>
        <w:rPr>
          <w:sz w:val="28"/>
          <w:szCs w:val="28"/>
        </w:rPr>
        <w:t>и письмами</w:t>
      </w:r>
    </w:p>
    <w:p w:rsidR="009C13FA" w:rsidRPr="00C00C47" w:rsidRDefault="009C13FA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C82850">
        <w:t xml:space="preserve">преданность проводному радиовещанию, высокий профессионализм и в связи с 70-летием со дня начала вещания в              </w:t>
      </w:r>
      <w:r w:rsidR="00B932D2">
        <w:t>ЗАТО Северск</w:t>
      </w:r>
      <w:r w:rsidR="00D95032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82850">
        <w:rPr>
          <w:szCs w:val="28"/>
        </w:rPr>
        <w:t>сотрудников МП ЗАТО Северск                      СМИ ИА «Радио Северска»:</w:t>
      </w:r>
    </w:p>
    <w:p w:rsidR="00C82850" w:rsidRDefault="00C82850" w:rsidP="00C82850">
      <w:pPr>
        <w:pStyle w:val="2"/>
        <w:numPr>
          <w:ilvl w:val="0"/>
          <w:numId w:val="5"/>
        </w:numPr>
        <w:ind w:left="851" w:hanging="283"/>
        <w:rPr>
          <w:szCs w:val="28"/>
        </w:rPr>
      </w:pPr>
      <w:r>
        <w:rPr>
          <w:szCs w:val="28"/>
        </w:rPr>
        <w:t>Тар</w:t>
      </w:r>
      <w:r w:rsidR="000B3AD2">
        <w:rPr>
          <w:szCs w:val="28"/>
        </w:rPr>
        <w:t>а</w:t>
      </w:r>
      <w:r>
        <w:rPr>
          <w:szCs w:val="28"/>
        </w:rPr>
        <w:t>занову Светлану Михайловну – секретаря-делопроизводителя;</w:t>
      </w:r>
    </w:p>
    <w:p w:rsidR="00C82850" w:rsidRDefault="00C82850" w:rsidP="00C82850">
      <w:pPr>
        <w:pStyle w:val="2"/>
        <w:numPr>
          <w:ilvl w:val="0"/>
          <w:numId w:val="5"/>
        </w:numPr>
        <w:ind w:left="851" w:hanging="283"/>
        <w:rPr>
          <w:szCs w:val="28"/>
        </w:rPr>
      </w:pPr>
      <w:r>
        <w:rPr>
          <w:szCs w:val="28"/>
        </w:rPr>
        <w:t>Алексеенко Александра Александровича – водителя-механика.</w:t>
      </w:r>
    </w:p>
    <w:p w:rsidR="00714141" w:rsidRPr="00C82850" w:rsidRDefault="00714141" w:rsidP="00C82850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AA" w:rsidRDefault="001025AA" w:rsidP="0031792A">
      <w:pPr>
        <w:spacing w:before="0"/>
      </w:pPr>
      <w:r>
        <w:separator/>
      </w:r>
    </w:p>
  </w:endnote>
  <w:endnote w:type="continuationSeparator" w:id="1">
    <w:p w:rsidR="001025AA" w:rsidRDefault="001025A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AA" w:rsidRDefault="001025AA" w:rsidP="0031792A">
      <w:pPr>
        <w:spacing w:before="0"/>
      </w:pPr>
      <w:r>
        <w:separator/>
      </w:r>
    </w:p>
  </w:footnote>
  <w:footnote w:type="continuationSeparator" w:id="1">
    <w:p w:rsidR="001025AA" w:rsidRDefault="001025A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BDA"/>
    <w:multiLevelType w:val="hybridMultilevel"/>
    <w:tmpl w:val="941C9E12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65FA5"/>
    <w:multiLevelType w:val="hybridMultilevel"/>
    <w:tmpl w:val="19FEA732"/>
    <w:lvl w:ilvl="0" w:tplc="33165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EC4FC2"/>
    <w:multiLevelType w:val="hybridMultilevel"/>
    <w:tmpl w:val="2C90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3AD2"/>
    <w:rsid w:val="000C3FE5"/>
    <w:rsid w:val="000D3A6B"/>
    <w:rsid w:val="000D5CC9"/>
    <w:rsid w:val="001017CD"/>
    <w:rsid w:val="001025AA"/>
    <w:rsid w:val="0013587E"/>
    <w:rsid w:val="00156C55"/>
    <w:rsid w:val="00171263"/>
    <w:rsid w:val="00175DF1"/>
    <w:rsid w:val="001A0B64"/>
    <w:rsid w:val="001C485B"/>
    <w:rsid w:val="00210C3D"/>
    <w:rsid w:val="0022498B"/>
    <w:rsid w:val="00236AAD"/>
    <w:rsid w:val="00240900"/>
    <w:rsid w:val="00241A6C"/>
    <w:rsid w:val="0024370D"/>
    <w:rsid w:val="00245205"/>
    <w:rsid w:val="002841BB"/>
    <w:rsid w:val="0029332A"/>
    <w:rsid w:val="002B1F9C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853C8"/>
    <w:rsid w:val="00597E97"/>
    <w:rsid w:val="005A66CC"/>
    <w:rsid w:val="00610708"/>
    <w:rsid w:val="006411DF"/>
    <w:rsid w:val="00646004"/>
    <w:rsid w:val="0068739D"/>
    <w:rsid w:val="00696367"/>
    <w:rsid w:val="006A2653"/>
    <w:rsid w:val="006B53FB"/>
    <w:rsid w:val="006D6B8C"/>
    <w:rsid w:val="00701E0C"/>
    <w:rsid w:val="0071094F"/>
    <w:rsid w:val="00714141"/>
    <w:rsid w:val="0072394E"/>
    <w:rsid w:val="007254CE"/>
    <w:rsid w:val="00745AC8"/>
    <w:rsid w:val="007503F6"/>
    <w:rsid w:val="0076554A"/>
    <w:rsid w:val="00774C71"/>
    <w:rsid w:val="00777099"/>
    <w:rsid w:val="007F3C14"/>
    <w:rsid w:val="00825FB7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773B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20F9F"/>
    <w:rsid w:val="00A41E83"/>
    <w:rsid w:val="00A92D50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53ADC"/>
    <w:rsid w:val="00B766E7"/>
    <w:rsid w:val="00B932D2"/>
    <w:rsid w:val="00BE1314"/>
    <w:rsid w:val="00BF46FE"/>
    <w:rsid w:val="00C00C47"/>
    <w:rsid w:val="00C01735"/>
    <w:rsid w:val="00C04703"/>
    <w:rsid w:val="00C1247D"/>
    <w:rsid w:val="00C209A0"/>
    <w:rsid w:val="00C65DCE"/>
    <w:rsid w:val="00C82850"/>
    <w:rsid w:val="00C835B6"/>
    <w:rsid w:val="00CC71AD"/>
    <w:rsid w:val="00D51557"/>
    <w:rsid w:val="00D95032"/>
    <w:rsid w:val="00D95D4D"/>
    <w:rsid w:val="00DB0FDD"/>
    <w:rsid w:val="00DC5267"/>
    <w:rsid w:val="00E03387"/>
    <w:rsid w:val="00E22B95"/>
    <w:rsid w:val="00E24282"/>
    <w:rsid w:val="00E46235"/>
    <w:rsid w:val="00E66D4E"/>
    <w:rsid w:val="00F204DE"/>
    <w:rsid w:val="00F25599"/>
    <w:rsid w:val="00F516C8"/>
    <w:rsid w:val="00F75F83"/>
    <w:rsid w:val="00F867CE"/>
    <w:rsid w:val="00F92B22"/>
    <w:rsid w:val="00FA093D"/>
    <w:rsid w:val="00FC0C6E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C8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2BCF-F663-4E18-8C23-D7460A5D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2019-04-19T00:54:00Z</cp:lastPrinted>
  <dcterms:created xsi:type="dcterms:W3CDTF">2019-05-27T10:10:00Z</dcterms:created>
  <dcterms:modified xsi:type="dcterms:W3CDTF">2019-05-27T10:10:00Z</dcterms:modified>
</cp:coreProperties>
</file>