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17F60" w:rsidRDefault="00F17F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17F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129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01E6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01E6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0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962692">
        <w:rPr>
          <w:sz w:val="28"/>
          <w:szCs w:val="28"/>
        </w:rPr>
        <w:t>Архипова  А.И.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675A88">
        <w:t xml:space="preserve">70-летием Северского городского суда Томской области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675A88">
        <w:rPr>
          <w:szCs w:val="28"/>
        </w:rPr>
        <w:t>Архипова Александра Ивановича</w:t>
      </w:r>
      <w:r w:rsidR="00531415">
        <w:rPr>
          <w:szCs w:val="28"/>
        </w:rPr>
        <w:t xml:space="preserve"> – </w:t>
      </w:r>
      <w:r w:rsidR="00B03B03">
        <w:rPr>
          <w:szCs w:val="28"/>
        </w:rPr>
        <w:t>работника</w:t>
      </w:r>
      <w:r w:rsidR="00675A88">
        <w:rPr>
          <w:szCs w:val="28"/>
        </w:rPr>
        <w:t xml:space="preserve"> Северского городского суда Томской области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531415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1D" w:rsidRDefault="002F6D1D" w:rsidP="0031792A">
      <w:pPr>
        <w:spacing w:before="0"/>
      </w:pPr>
      <w:r>
        <w:separator/>
      </w:r>
    </w:p>
  </w:endnote>
  <w:endnote w:type="continuationSeparator" w:id="1">
    <w:p w:rsidR="002F6D1D" w:rsidRDefault="002F6D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1D" w:rsidRDefault="002F6D1D" w:rsidP="0031792A">
      <w:pPr>
        <w:spacing w:before="0"/>
      </w:pPr>
      <w:r>
        <w:separator/>
      </w:r>
    </w:p>
  </w:footnote>
  <w:footnote w:type="continuationSeparator" w:id="1">
    <w:p w:rsidR="002F6D1D" w:rsidRDefault="002F6D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9290C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D53D5"/>
    <w:rsid w:val="002E7EDE"/>
    <w:rsid w:val="002F6D1D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39C6"/>
    <w:rsid w:val="00466FF4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75A88"/>
    <w:rsid w:val="00696367"/>
    <w:rsid w:val="006A2653"/>
    <w:rsid w:val="006B53FB"/>
    <w:rsid w:val="006D6B8C"/>
    <w:rsid w:val="00701E0C"/>
    <w:rsid w:val="00701E69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62692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03B03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F17F60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C1BF-5076-4EC3-A602-C3AFBE47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</cp:revision>
  <cp:lastPrinted>2019-07-16T01:11:00Z</cp:lastPrinted>
  <dcterms:created xsi:type="dcterms:W3CDTF">2019-07-16T01:07:00Z</dcterms:created>
  <dcterms:modified xsi:type="dcterms:W3CDTF">2019-07-16T07:39:00Z</dcterms:modified>
</cp:coreProperties>
</file>