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715F1" w:rsidRDefault="001715F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715F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 рм</w:t>
            </w:r>
          </w:p>
        </w:tc>
      </w:tr>
    </w:tbl>
    <w:p w:rsidR="00C65DCE" w:rsidRPr="00AF5704" w:rsidRDefault="00394AE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94AE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9E12E9">
        <w:rPr>
          <w:sz w:val="28"/>
          <w:szCs w:val="28"/>
        </w:rPr>
        <w:t>Горбачевой Л.Г.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добросовестный труд</w:t>
      </w:r>
      <w:r w:rsidR="002B1C6B">
        <w:t>, значительные достижения в профессиональной деятельности и по итогам работы за учебный                          2018-2019</w:t>
      </w:r>
      <w:r w:rsidR="009C3264">
        <w:t xml:space="preserve"> </w:t>
      </w:r>
      <w:r w:rsidR="002B1C6B">
        <w:t xml:space="preserve">г.г. </w:t>
      </w:r>
      <w:r w:rsidR="00D321CF">
        <w:t xml:space="preserve"> </w:t>
      </w:r>
      <w:r w:rsidR="00C04703">
        <w:t>наградить</w:t>
      </w:r>
      <w:r w:rsidR="00814451">
        <w:t xml:space="preserve"> </w:t>
      </w:r>
      <w:r w:rsidR="00C04703">
        <w:t xml:space="preserve">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D74B83">
        <w:rPr>
          <w:szCs w:val="28"/>
        </w:rPr>
        <w:t xml:space="preserve">Горбачеву Ларису Геннадьевну </w:t>
      </w:r>
      <w:r w:rsidR="00531415">
        <w:rPr>
          <w:szCs w:val="28"/>
        </w:rPr>
        <w:t xml:space="preserve"> – </w:t>
      </w:r>
      <w:r w:rsidR="009E12E9">
        <w:rPr>
          <w:szCs w:val="28"/>
        </w:rPr>
        <w:t xml:space="preserve">учителя русского языка и литературы </w:t>
      </w:r>
      <w:r w:rsidR="002B1C6B">
        <w:rPr>
          <w:szCs w:val="28"/>
        </w:rPr>
        <w:t xml:space="preserve">Муниципального бюджетного </w:t>
      </w:r>
      <w:r w:rsidR="009E12E9">
        <w:rPr>
          <w:szCs w:val="28"/>
        </w:rPr>
        <w:t xml:space="preserve">общеобразовательного </w:t>
      </w:r>
      <w:r w:rsidR="002B1C6B">
        <w:rPr>
          <w:szCs w:val="28"/>
        </w:rPr>
        <w:t>учреждения «</w:t>
      </w:r>
      <w:r w:rsidR="00B13A0D">
        <w:rPr>
          <w:szCs w:val="28"/>
        </w:rPr>
        <w:t>Средняя общеобразовательная                  школа №87</w:t>
      </w:r>
      <w:r w:rsidR="002B1C6B">
        <w:rPr>
          <w:szCs w:val="28"/>
        </w:rPr>
        <w:t>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531415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Макеева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65" w:rsidRDefault="00823F65" w:rsidP="0031792A">
      <w:pPr>
        <w:spacing w:before="0"/>
      </w:pPr>
      <w:r>
        <w:separator/>
      </w:r>
    </w:p>
  </w:endnote>
  <w:endnote w:type="continuationSeparator" w:id="1">
    <w:p w:rsidR="00823F65" w:rsidRDefault="00823F6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65" w:rsidRDefault="00823F65" w:rsidP="0031792A">
      <w:pPr>
        <w:spacing w:before="0"/>
      </w:pPr>
      <w:r>
        <w:separator/>
      </w:r>
    </w:p>
  </w:footnote>
  <w:footnote w:type="continuationSeparator" w:id="1">
    <w:p w:rsidR="00823F65" w:rsidRDefault="00823F6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1639E"/>
    <w:rsid w:val="00144F15"/>
    <w:rsid w:val="00156C55"/>
    <w:rsid w:val="00171263"/>
    <w:rsid w:val="001715F1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A090B"/>
    <w:rsid w:val="002B1C6B"/>
    <w:rsid w:val="002D53D5"/>
    <w:rsid w:val="002E7EDE"/>
    <w:rsid w:val="00306E11"/>
    <w:rsid w:val="0031470E"/>
    <w:rsid w:val="00314E3E"/>
    <w:rsid w:val="0031792A"/>
    <w:rsid w:val="003852D3"/>
    <w:rsid w:val="00385FE9"/>
    <w:rsid w:val="00394AEA"/>
    <w:rsid w:val="0039562A"/>
    <w:rsid w:val="00395B10"/>
    <w:rsid w:val="003A38C7"/>
    <w:rsid w:val="003C39C6"/>
    <w:rsid w:val="00466FF4"/>
    <w:rsid w:val="00491726"/>
    <w:rsid w:val="004A10DF"/>
    <w:rsid w:val="004C026D"/>
    <w:rsid w:val="004F06C6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14451"/>
    <w:rsid w:val="00823F65"/>
    <w:rsid w:val="00827FDF"/>
    <w:rsid w:val="00837647"/>
    <w:rsid w:val="0084518B"/>
    <w:rsid w:val="0085483A"/>
    <w:rsid w:val="0085491E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9C3264"/>
    <w:rsid w:val="009E12E9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3A0D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22391"/>
    <w:rsid w:val="00C65DCE"/>
    <w:rsid w:val="00C805CC"/>
    <w:rsid w:val="00C835B6"/>
    <w:rsid w:val="00CC5301"/>
    <w:rsid w:val="00CC71AD"/>
    <w:rsid w:val="00D321CF"/>
    <w:rsid w:val="00D51557"/>
    <w:rsid w:val="00D74B83"/>
    <w:rsid w:val="00D95D4D"/>
    <w:rsid w:val="00DB0FDD"/>
    <w:rsid w:val="00DC1821"/>
    <w:rsid w:val="00DC5267"/>
    <w:rsid w:val="00E22B95"/>
    <w:rsid w:val="00E24282"/>
    <w:rsid w:val="00E46235"/>
    <w:rsid w:val="00EF2DDA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4D68-878F-47B5-82FC-9A6C8172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5</cp:revision>
  <cp:lastPrinted>2019-07-12T00:49:00Z</cp:lastPrinted>
  <dcterms:created xsi:type="dcterms:W3CDTF">2019-07-12T00:49:00Z</dcterms:created>
  <dcterms:modified xsi:type="dcterms:W3CDTF">2019-07-15T04:21:00Z</dcterms:modified>
</cp:coreProperties>
</file>