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B006A" w:rsidRDefault="008B006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72036" w:rsidP="00AF3308">
            <w:pPr>
              <w:jc w:val="center"/>
              <w:rPr>
                <w:sz w:val="24"/>
              </w:rPr>
            </w:pPr>
            <w:r w:rsidRPr="0007203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B006A">
              <w:rPr>
                <w:sz w:val="24"/>
              </w:rPr>
              <w:t>68 рм</w:t>
            </w:r>
          </w:p>
        </w:tc>
      </w:tr>
    </w:tbl>
    <w:p w:rsidR="00C65DCE" w:rsidRPr="00AF5704" w:rsidRDefault="0007203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7203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B932D2">
        <w:rPr>
          <w:sz w:val="28"/>
          <w:szCs w:val="28"/>
        </w:rPr>
        <w:t xml:space="preserve"> Райскиной С.В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95032">
        <w:t>многолетний добросовестный труд</w:t>
      </w:r>
      <w:r w:rsidR="00B932D2">
        <w:t>, большой личный вклад в развитие физической культуры и спорта ЗАТО Северск</w:t>
      </w:r>
      <w:r w:rsidR="00D95032">
        <w:t xml:space="preserve"> и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B932D2">
        <w:rPr>
          <w:szCs w:val="28"/>
        </w:rPr>
        <w:t xml:space="preserve">Райскину Светлану Владимировну – инструктора-методиста МБУДО ДЮСШ гимнастики им. Р.Кузнецова.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E7" w:rsidRDefault="006D56E7" w:rsidP="0031792A">
      <w:pPr>
        <w:spacing w:before="0"/>
      </w:pPr>
      <w:r>
        <w:separator/>
      </w:r>
    </w:p>
  </w:endnote>
  <w:endnote w:type="continuationSeparator" w:id="1">
    <w:p w:rsidR="006D56E7" w:rsidRDefault="006D56E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E7" w:rsidRDefault="006D56E7" w:rsidP="0031792A">
      <w:pPr>
        <w:spacing w:before="0"/>
      </w:pPr>
      <w:r>
        <w:separator/>
      </w:r>
    </w:p>
  </w:footnote>
  <w:footnote w:type="continuationSeparator" w:id="1">
    <w:p w:rsidR="006D56E7" w:rsidRDefault="006D56E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03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2756"/>
    <w:rsid w:val="00466FF4"/>
    <w:rsid w:val="00491726"/>
    <w:rsid w:val="004A10DF"/>
    <w:rsid w:val="004C026D"/>
    <w:rsid w:val="004F06C6"/>
    <w:rsid w:val="004F1A1D"/>
    <w:rsid w:val="00530F8D"/>
    <w:rsid w:val="00552A43"/>
    <w:rsid w:val="00563B97"/>
    <w:rsid w:val="00566A1D"/>
    <w:rsid w:val="00597E97"/>
    <w:rsid w:val="00610708"/>
    <w:rsid w:val="006411DF"/>
    <w:rsid w:val="00646004"/>
    <w:rsid w:val="00696367"/>
    <w:rsid w:val="006A2653"/>
    <w:rsid w:val="006B53FB"/>
    <w:rsid w:val="006D56E7"/>
    <w:rsid w:val="006D6B8C"/>
    <w:rsid w:val="00701E0C"/>
    <w:rsid w:val="0071094F"/>
    <w:rsid w:val="00714141"/>
    <w:rsid w:val="0072394E"/>
    <w:rsid w:val="007254C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006A"/>
    <w:rsid w:val="008B636C"/>
    <w:rsid w:val="008C2ED0"/>
    <w:rsid w:val="008E773B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20F9F"/>
    <w:rsid w:val="00A41E83"/>
    <w:rsid w:val="00A92D50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932D2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032"/>
    <w:rsid w:val="00D95D4D"/>
    <w:rsid w:val="00DB0FDD"/>
    <w:rsid w:val="00DC5267"/>
    <w:rsid w:val="00E22B95"/>
    <w:rsid w:val="00E24282"/>
    <w:rsid w:val="00E46235"/>
    <w:rsid w:val="00EE6C0D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35CC-7ADC-4AB5-ABBC-39C76EA7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2019-04-19T00:54:00Z</cp:lastPrinted>
  <dcterms:created xsi:type="dcterms:W3CDTF">2017-03-31T09:12:00Z</dcterms:created>
  <dcterms:modified xsi:type="dcterms:W3CDTF">2019-04-19T06:13:00Z</dcterms:modified>
</cp:coreProperties>
</file>