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77189" w:rsidRDefault="00F7718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B0374" w:rsidP="00AF3308">
            <w:pPr>
              <w:jc w:val="center"/>
              <w:rPr>
                <w:sz w:val="24"/>
              </w:rPr>
            </w:pPr>
            <w:r w:rsidRPr="000B037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77189">
              <w:rPr>
                <w:sz w:val="24"/>
              </w:rPr>
              <w:t>71 рм</w:t>
            </w:r>
          </w:p>
        </w:tc>
      </w:tr>
    </w:tbl>
    <w:p w:rsidR="00C65DCE" w:rsidRPr="00AF5704" w:rsidRDefault="000B037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B037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E42B30">
        <w:rPr>
          <w:sz w:val="28"/>
          <w:szCs w:val="28"/>
        </w:rPr>
        <w:t xml:space="preserve"> Родиной Н.Д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E42B30">
        <w:t>высокий профессионализм</w:t>
      </w:r>
      <w:r w:rsidR="00322180">
        <w:t>, большой вклад в обеспечение стабильной работы Думы ЗАТО Северск</w:t>
      </w:r>
      <w:r w:rsidR="00E42B30">
        <w:t xml:space="preserve"> и в связи с празднованием Дня местного самоуправления</w:t>
      </w:r>
      <w:r w:rsidR="00B932D2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E42B30">
        <w:rPr>
          <w:szCs w:val="28"/>
        </w:rPr>
        <w:t xml:space="preserve">  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E42B30">
        <w:rPr>
          <w:szCs w:val="28"/>
        </w:rPr>
        <w:t>Родину Наталью Дмитриевну – консультанта отдела бухгалтерского учета и материально-технического обеспечения аппарата Думы ЗАТО Северск.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5B" w:rsidRDefault="00740B5B" w:rsidP="0031792A">
      <w:pPr>
        <w:spacing w:before="0"/>
      </w:pPr>
      <w:r>
        <w:separator/>
      </w:r>
    </w:p>
  </w:endnote>
  <w:endnote w:type="continuationSeparator" w:id="1">
    <w:p w:rsidR="00740B5B" w:rsidRDefault="00740B5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5B" w:rsidRDefault="00740B5B" w:rsidP="0031792A">
      <w:pPr>
        <w:spacing w:before="0"/>
      </w:pPr>
      <w:r>
        <w:separator/>
      </w:r>
    </w:p>
  </w:footnote>
  <w:footnote w:type="continuationSeparator" w:id="1">
    <w:p w:rsidR="00740B5B" w:rsidRDefault="00740B5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B0374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22180"/>
    <w:rsid w:val="003852D3"/>
    <w:rsid w:val="00385FE9"/>
    <w:rsid w:val="00395B10"/>
    <w:rsid w:val="003C39C6"/>
    <w:rsid w:val="00447E92"/>
    <w:rsid w:val="00466FF4"/>
    <w:rsid w:val="00491726"/>
    <w:rsid w:val="004A10DF"/>
    <w:rsid w:val="004C026D"/>
    <w:rsid w:val="004F06C6"/>
    <w:rsid w:val="004F1A1D"/>
    <w:rsid w:val="00530F8D"/>
    <w:rsid w:val="00552A43"/>
    <w:rsid w:val="00563B97"/>
    <w:rsid w:val="00566A1D"/>
    <w:rsid w:val="00597E97"/>
    <w:rsid w:val="00610708"/>
    <w:rsid w:val="006411DF"/>
    <w:rsid w:val="00646004"/>
    <w:rsid w:val="006617CA"/>
    <w:rsid w:val="00696367"/>
    <w:rsid w:val="006A2653"/>
    <w:rsid w:val="006B53FB"/>
    <w:rsid w:val="006D6B8C"/>
    <w:rsid w:val="00701E0C"/>
    <w:rsid w:val="0071094F"/>
    <w:rsid w:val="00714141"/>
    <w:rsid w:val="0072394E"/>
    <w:rsid w:val="007254CE"/>
    <w:rsid w:val="00740B5B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E6E80"/>
    <w:rsid w:val="008E773B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20F9F"/>
    <w:rsid w:val="00A41E83"/>
    <w:rsid w:val="00A92D50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932D2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662C3"/>
    <w:rsid w:val="00D95032"/>
    <w:rsid w:val="00D95D4D"/>
    <w:rsid w:val="00DB0FDD"/>
    <w:rsid w:val="00DC5267"/>
    <w:rsid w:val="00E22B95"/>
    <w:rsid w:val="00E24282"/>
    <w:rsid w:val="00E42B30"/>
    <w:rsid w:val="00E46235"/>
    <w:rsid w:val="00F204DE"/>
    <w:rsid w:val="00F25599"/>
    <w:rsid w:val="00F516C8"/>
    <w:rsid w:val="00F75F83"/>
    <w:rsid w:val="00F77189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DF56-B1B5-4FAF-A66C-9EA2D4CA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2019-04-19T00:54:00Z</cp:lastPrinted>
  <dcterms:created xsi:type="dcterms:W3CDTF">2017-03-31T09:12:00Z</dcterms:created>
  <dcterms:modified xsi:type="dcterms:W3CDTF">2019-04-23T06:57:00Z</dcterms:modified>
</cp:coreProperties>
</file>