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AF3884" w:rsidRDefault="00AF388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10.06.2019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AF388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108 </w:t>
            </w:r>
            <w:proofErr w:type="spellStart"/>
            <w:r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D30D88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30D88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309.0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D321CF" w:rsidRDefault="009C13FA" w:rsidP="00203AA5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321CF">
        <w:rPr>
          <w:sz w:val="28"/>
          <w:szCs w:val="28"/>
        </w:rPr>
        <w:t xml:space="preserve"> </w:t>
      </w:r>
      <w:r w:rsidR="00203AA5">
        <w:rPr>
          <w:sz w:val="28"/>
          <w:szCs w:val="28"/>
        </w:rPr>
        <w:t>Тимофеевой Е.Ю.</w:t>
      </w:r>
    </w:p>
    <w:p w:rsidR="009C13FA" w:rsidRPr="00C00C4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837647" w:rsidRDefault="009C13FA" w:rsidP="00203AA5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D321CF">
        <w:t>высокий профессионализм, многолетний добросовестный труд и в связи с Днем медицинского работника</w:t>
      </w:r>
      <w:r w:rsidR="00AE097B"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203AA5">
        <w:rPr>
          <w:szCs w:val="28"/>
        </w:rPr>
        <w:t xml:space="preserve">Тимофееву Елену Юрьевну – заведующую архивом отдела эпидемиологии и профилактики </w:t>
      </w:r>
      <w:proofErr w:type="spellStart"/>
      <w:r w:rsidR="00203AA5">
        <w:rPr>
          <w:szCs w:val="28"/>
        </w:rPr>
        <w:t>радиационно-химичнских</w:t>
      </w:r>
      <w:proofErr w:type="spellEnd"/>
      <w:r w:rsidR="00203AA5">
        <w:rPr>
          <w:szCs w:val="28"/>
        </w:rPr>
        <w:t xml:space="preserve"> поражений ФГУП «Северский биофизический научный центр» ФМБА России.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B449A7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563B97" w:rsidRDefault="00563B97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Pr="002E7EDE" w:rsidRDefault="00203AA5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201</w:t>
      </w:r>
      <w:r w:rsidR="00AD3F81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72B" w:rsidRDefault="00F9772B" w:rsidP="0031792A">
      <w:pPr>
        <w:spacing w:before="0"/>
      </w:pPr>
      <w:r>
        <w:separator/>
      </w:r>
    </w:p>
  </w:endnote>
  <w:endnote w:type="continuationSeparator" w:id="1">
    <w:p w:rsidR="00F9772B" w:rsidRDefault="00F9772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72B" w:rsidRDefault="00F9772B" w:rsidP="0031792A">
      <w:pPr>
        <w:spacing w:before="0"/>
      </w:pPr>
      <w:r>
        <w:separator/>
      </w:r>
    </w:p>
  </w:footnote>
  <w:footnote w:type="continuationSeparator" w:id="1">
    <w:p w:rsidR="00F9772B" w:rsidRDefault="00F9772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1263"/>
    <w:rsid w:val="00175DF1"/>
    <w:rsid w:val="001A0B64"/>
    <w:rsid w:val="001C485B"/>
    <w:rsid w:val="00203AA5"/>
    <w:rsid w:val="00210C3D"/>
    <w:rsid w:val="0022498B"/>
    <w:rsid w:val="00240900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30D9E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97E97"/>
    <w:rsid w:val="00610708"/>
    <w:rsid w:val="00646004"/>
    <w:rsid w:val="00696367"/>
    <w:rsid w:val="006A2653"/>
    <w:rsid w:val="006B53FB"/>
    <w:rsid w:val="006D6B8C"/>
    <w:rsid w:val="00701E0C"/>
    <w:rsid w:val="0071094F"/>
    <w:rsid w:val="00714141"/>
    <w:rsid w:val="0072394E"/>
    <w:rsid w:val="0074513A"/>
    <w:rsid w:val="00745AC8"/>
    <w:rsid w:val="007503F6"/>
    <w:rsid w:val="0076554A"/>
    <w:rsid w:val="00774C71"/>
    <w:rsid w:val="00777099"/>
    <w:rsid w:val="007B54ED"/>
    <w:rsid w:val="007F3C14"/>
    <w:rsid w:val="00827FDF"/>
    <w:rsid w:val="00837647"/>
    <w:rsid w:val="0084518B"/>
    <w:rsid w:val="0085483A"/>
    <w:rsid w:val="0085491E"/>
    <w:rsid w:val="00897865"/>
    <w:rsid w:val="008A0D26"/>
    <w:rsid w:val="008A0EFF"/>
    <w:rsid w:val="008B636C"/>
    <w:rsid w:val="008C2ED0"/>
    <w:rsid w:val="008D19A4"/>
    <w:rsid w:val="008F222A"/>
    <w:rsid w:val="009021A8"/>
    <w:rsid w:val="00925D18"/>
    <w:rsid w:val="009267F3"/>
    <w:rsid w:val="00971C6F"/>
    <w:rsid w:val="009B1D10"/>
    <w:rsid w:val="009C13FA"/>
    <w:rsid w:val="00A00FD5"/>
    <w:rsid w:val="00A10CFE"/>
    <w:rsid w:val="00A327F3"/>
    <w:rsid w:val="00A41E83"/>
    <w:rsid w:val="00AA69F6"/>
    <w:rsid w:val="00AC2A59"/>
    <w:rsid w:val="00AD3F81"/>
    <w:rsid w:val="00AD7B01"/>
    <w:rsid w:val="00AE097B"/>
    <w:rsid w:val="00AF3308"/>
    <w:rsid w:val="00AF3884"/>
    <w:rsid w:val="00AF5704"/>
    <w:rsid w:val="00B166C5"/>
    <w:rsid w:val="00B329F5"/>
    <w:rsid w:val="00B37560"/>
    <w:rsid w:val="00B449A7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05CC"/>
    <w:rsid w:val="00C835B6"/>
    <w:rsid w:val="00CC71AD"/>
    <w:rsid w:val="00D30D88"/>
    <w:rsid w:val="00D321CF"/>
    <w:rsid w:val="00D51557"/>
    <w:rsid w:val="00D95D4D"/>
    <w:rsid w:val="00DB0FDD"/>
    <w:rsid w:val="00DC5267"/>
    <w:rsid w:val="00E22B95"/>
    <w:rsid w:val="00E24282"/>
    <w:rsid w:val="00E46235"/>
    <w:rsid w:val="00F204DE"/>
    <w:rsid w:val="00F25599"/>
    <w:rsid w:val="00F516C8"/>
    <w:rsid w:val="00F75F83"/>
    <w:rsid w:val="00F867CE"/>
    <w:rsid w:val="00F9772B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DFB17-716A-4F15-A947-C2EBCF83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381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10</cp:revision>
  <cp:lastPrinted>2019-05-31T04:32:00Z</cp:lastPrinted>
  <dcterms:created xsi:type="dcterms:W3CDTF">2017-03-31T09:12:00Z</dcterms:created>
  <dcterms:modified xsi:type="dcterms:W3CDTF">2019-06-10T07:37:00Z</dcterms:modified>
</cp:coreProperties>
</file>