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40DFE" w:rsidRDefault="00040DF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16F3B" w:rsidP="00AF3308">
            <w:pPr>
              <w:jc w:val="center"/>
              <w:rPr>
                <w:sz w:val="24"/>
              </w:rPr>
            </w:pPr>
            <w:r w:rsidRPr="00416F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40DFE">
              <w:rPr>
                <w:sz w:val="24"/>
              </w:rPr>
              <w:t>86 рм</w:t>
            </w:r>
          </w:p>
        </w:tc>
      </w:tr>
    </w:tbl>
    <w:p w:rsidR="00C65DCE" w:rsidRPr="00AF5704" w:rsidRDefault="00416F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16F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3.75pt;width:205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80D61">
        <w:rPr>
          <w:sz w:val="28"/>
          <w:szCs w:val="28"/>
        </w:rPr>
        <w:t xml:space="preserve"> Уткина С.Ю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780D61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письмом </w:t>
      </w:r>
      <w:r w:rsidR="00780D61">
        <w:rPr>
          <w:sz w:val="28"/>
          <w:szCs w:val="28"/>
        </w:rPr>
        <w:t xml:space="preserve">           </w:t>
      </w: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780D61">
        <w:t xml:space="preserve">высокий профессионализм и личный вклад в социально-экономическое развитие ЗАТО Северск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80D61">
        <w:rPr>
          <w:szCs w:val="28"/>
        </w:rPr>
        <w:t xml:space="preserve">Уткина Сергея Юрьевича – директора ООО «Частное охранное предприятие «Центр безопасности «ГРАНИТ».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AE" w:rsidRDefault="002030AE" w:rsidP="0031792A">
      <w:pPr>
        <w:spacing w:before="0"/>
      </w:pPr>
      <w:r>
        <w:separator/>
      </w:r>
    </w:p>
  </w:endnote>
  <w:endnote w:type="continuationSeparator" w:id="1">
    <w:p w:rsidR="002030AE" w:rsidRDefault="002030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AE" w:rsidRDefault="002030AE" w:rsidP="0031792A">
      <w:pPr>
        <w:spacing w:before="0"/>
      </w:pPr>
      <w:r>
        <w:separator/>
      </w:r>
    </w:p>
  </w:footnote>
  <w:footnote w:type="continuationSeparator" w:id="1">
    <w:p w:rsidR="002030AE" w:rsidRDefault="002030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7C2"/>
    <w:rsid w:val="000105B6"/>
    <w:rsid w:val="00023D11"/>
    <w:rsid w:val="00040DFE"/>
    <w:rsid w:val="00041EFE"/>
    <w:rsid w:val="000574A4"/>
    <w:rsid w:val="00060EA2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030AE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16F3B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80D6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7CB2"/>
    <w:rsid w:val="008F222A"/>
    <w:rsid w:val="008F4396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1274-D2CA-4B11-A084-96DB60C8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2017-03-31T09:11:00Z</cp:lastPrinted>
  <dcterms:created xsi:type="dcterms:W3CDTF">2017-03-31T09:12:00Z</dcterms:created>
  <dcterms:modified xsi:type="dcterms:W3CDTF">2019-05-28T04:34:00Z</dcterms:modified>
</cp:coreProperties>
</file>