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C28C4" w:rsidRDefault="00CC28C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C2323" w:rsidP="00AF3308">
            <w:pPr>
              <w:jc w:val="center"/>
              <w:rPr>
                <w:sz w:val="24"/>
              </w:rPr>
            </w:pPr>
            <w:r w:rsidRPr="00DC23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C28C4">
              <w:rPr>
                <w:sz w:val="24"/>
              </w:rPr>
              <w:t>85 рм</w:t>
            </w:r>
          </w:p>
        </w:tc>
      </w:tr>
    </w:tbl>
    <w:p w:rsidR="00C65DCE" w:rsidRPr="00AF5704" w:rsidRDefault="00DC23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C23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3.75pt;width:205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72C21">
        <w:rPr>
          <w:sz w:val="28"/>
          <w:szCs w:val="28"/>
        </w:rPr>
        <w:t xml:space="preserve"> Волошиной Е.А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780D61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письмом </w:t>
      </w:r>
      <w:r w:rsidR="00780D61">
        <w:rPr>
          <w:sz w:val="28"/>
          <w:szCs w:val="28"/>
        </w:rPr>
        <w:t xml:space="preserve">           </w:t>
      </w: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780D61">
        <w:t>высокий профессионализм</w:t>
      </w:r>
      <w:r w:rsidR="00072C21">
        <w:t xml:space="preserve">, </w:t>
      </w:r>
      <w:r w:rsidR="00780D61">
        <w:t xml:space="preserve">личный вклад в развитие </w:t>
      </w:r>
      <w:r w:rsidR="00072C21">
        <w:t xml:space="preserve">библиотечного дела в ЗАТО Северск </w:t>
      </w:r>
      <w:r w:rsidR="00D70AE0">
        <w:t xml:space="preserve">и в связи с </w:t>
      </w:r>
      <w:r w:rsidR="0007661B">
        <w:t>Общероссийским д</w:t>
      </w:r>
      <w:r w:rsidR="00D70AE0">
        <w:t xml:space="preserve">нем библиотек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70AE0">
        <w:rPr>
          <w:szCs w:val="28"/>
        </w:rPr>
        <w:t>Волошину Елену Альбертовну – главного библиотекаря по информационным технологиям МБУ «Центральная городская библиотека».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4A" w:rsidRDefault="00454C4A" w:rsidP="0031792A">
      <w:pPr>
        <w:spacing w:before="0"/>
      </w:pPr>
      <w:r>
        <w:separator/>
      </w:r>
    </w:p>
  </w:endnote>
  <w:endnote w:type="continuationSeparator" w:id="1">
    <w:p w:rsidR="00454C4A" w:rsidRDefault="00454C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4A" w:rsidRDefault="00454C4A" w:rsidP="0031792A">
      <w:pPr>
        <w:spacing w:before="0"/>
      </w:pPr>
      <w:r>
        <w:separator/>
      </w:r>
    </w:p>
  </w:footnote>
  <w:footnote w:type="continuationSeparator" w:id="1">
    <w:p w:rsidR="00454C4A" w:rsidRDefault="00454C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7C2"/>
    <w:rsid w:val="000105B6"/>
    <w:rsid w:val="00023D11"/>
    <w:rsid w:val="00041EFE"/>
    <w:rsid w:val="000574A4"/>
    <w:rsid w:val="00060EA2"/>
    <w:rsid w:val="00066EB6"/>
    <w:rsid w:val="00072C21"/>
    <w:rsid w:val="00072E16"/>
    <w:rsid w:val="0007661B"/>
    <w:rsid w:val="000A706C"/>
    <w:rsid w:val="000C3FE5"/>
    <w:rsid w:val="000D3A6B"/>
    <w:rsid w:val="000D5CC9"/>
    <w:rsid w:val="000E0058"/>
    <w:rsid w:val="001017CD"/>
    <w:rsid w:val="00156C55"/>
    <w:rsid w:val="00171263"/>
    <w:rsid w:val="00174637"/>
    <w:rsid w:val="00174CB7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3370"/>
    <w:rsid w:val="00395B10"/>
    <w:rsid w:val="003C39C6"/>
    <w:rsid w:val="00454C4A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80D6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3491"/>
    <w:rsid w:val="00C04703"/>
    <w:rsid w:val="00C1247D"/>
    <w:rsid w:val="00C3320D"/>
    <w:rsid w:val="00C65DCE"/>
    <w:rsid w:val="00C835B6"/>
    <w:rsid w:val="00CC28C4"/>
    <w:rsid w:val="00CC71AD"/>
    <w:rsid w:val="00D402CE"/>
    <w:rsid w:val="00D51557"/>
    <w:rsid w:val="00D70AE0"/>
    <w:rsid w:val="00D95D4D"/>
    <w:rsid w:val="00DB0FDD"/>
    <w:rsid w:val="00DC2323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71B2-5AEB-44CF-BA72-A17D5B9B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2019-05-24T05:02:00Z</cp:lastPrinted>
  <dcterms:created xsi:type="dcterms:W3CDTF">2017-03-31T09:12:00Z</dcterms:created>
  <dcterms:modified xsi:type="dcterms:W3CDTF">2019-05-28T04:56:00Z</dcterms:modified>
</cp:coreProperties>
</file>