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F0CC5" w:rsidRDefault="00EF0CC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C0F29" w:rsidP="00AF3308">
            <w:pPr>
              <w:jc w:val="center"/>
              <w:rPr>
                <w:sz w:val="24"/>
              </w:rPr>
            </w:pPr>
            <w:r w:rsidRPr="007C0F2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F0CC5">
              <w:rPr>
                <w:sz w:val="24"/>
              </w:rPr>
              <w:t>196 рм</w:t>
            </w:r>
          </w:p>
        </w:tc>
      </w:tr>
    </w:tbl>
    <w:p w:rsidR="00C65DCE" w:rsidRPr="00AF5704" w:rsidRDefault="007C0F2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C0F2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F44E10">
        <w:rPr>
          <w:sz w:val="28"/>
          <w:szCs w:val="28"/>
        </w:rPr>
        <w:t>Дергачева С.П</w:t>
      </w:r>
      <w:r w:rsidR="00FC3F2F">
        <w:rPr>
          <w:sz w:val="28"/>
          <w:szCs w:val="28"/>
        </w:rPr>
        <w:t xml:space="preserve">. 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E437D5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 xml:space="preserve">За многолетний добросовестный труд  и в связи с </w:t>
      </w:r>
      <w:r w:rsidR="00F44E10">
        <w:t>Днем работника автомобильного и городского пассажирского транспорта</w:t>
      </w:r>
      <w:r w:rsidR="00FC3F2F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3EA9">
        <w:rPr>
          <w:szCs w:val="28"/>
        </w:rPr>
        <w:t xml:space="preserve"> </w:t>
      </w:r>
      <w:r w:rsidR="00F44E10">
        <w:rPr>
          <w:szCs w:val="28"/>
        </w:rPr>
        <w:t>Дергачева Сергея Петровича – слесаря по ремонту автомобилей Муниципального бюджетного эксплуатационного учреждения</w:t>
      </w:r>
      <w:r w:rsidR="00FC3F2F">
        <w:rPr>
          <w:szCs w:val="28"/>
        </w:rPr>
        <w:t>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sectPr w:rsidR="00FC3F2F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3B" w:rsidRDefault="0074223B" w:rsidP="0031792A">
      <w:pPr>
        <w:spacing w:before="0"/>
      </w:pPr>
      <w:r>
        <w:separator/>
      </w:r>
    </w:p>
  </w:endnote>
  <w:endnote w:type="continuationSeparator" w:id="1">
    <w:p w:rsidR="0074223B" w:rsidRDefault="0074223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3B" w:rsidRDefault="0074223B" w:rsidP="0031792A">
      <w:pPr>
        <w:spacing w:before="0"/>
      </w:pPr>
      <w:r>
        <w:separator/>
      </w:r>
    </w:p>
  </w:footnote>
  <w:footnote w:type="continuationSeparator" w:id="1">
    <w:p w:rsidR="0074223B" w:rsidRDefault="0074223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17814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A30A4"/>
    <w:rsid w:val="005D1153"/>
    <w:rsid w:val="005D6739"/>
    <w:rsid w:val="00610708"/>
    <w:rsid w:val="00643EA9"/>
    <w:rsid w:val="00646004"/>
    <w:rsid w:val="00673E98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223B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F29"/>
    <w:rsid w:val="007D708D"/>
    <w:rsid w:val="007D71E4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468BA"/>
    <w:rsid w:val="009551E7"/>
    <w:rsid w:val="00971C6F"/>
    <w:rsid w:val="009B0EC2"/>
    <w:rsid w:val="009B1D10"/>
    <w:rsid w:val="009B3088"/>
    <w:rsid w:val="009C13FA"/>
    <w:rsid w:val="009C433C"/>
    <w:rsid w:val="009C5238"/>
    <w:rsid w:val="009D5DED"/>
    <w:rsid w:val="00A10CFE"/>
    <w:rsid w:val="00A27928"/>
    <w:rsid w:val="00A41E83"/>
    <w:rsid w:val="00A43363"/>
    <w:rsid w:val="00A46350"/>
    <w:rsid w:val="00A507D5"/>
    <w:rsid w:val="00A52E5C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3CDA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99A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37D5"/>
    <w:rsid w:val="00E46235"/>
    <w:rsid w:val="00E55DBD"/>
    <w:rsid w:val="00E62F34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EF0CC5"/>
    <w:rsid w:val="00F1363A"/>
    <w:rsid w:val="00F204DE"/>
    <w:rsid w:val="00F371D5"/>
    <w:rsid w:val="00F44E10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A784-7306-4E65-B158-2AE6968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2019-01-22T05:55:00Z</cp:lastPrinted>
  <dcterms:created xsi:type="dcterms:W3CDTF">2019-10-23T04:58:00Z</dcterms:created>
  <dcterms:modified xsi:type="dcterms:W3CDTF">2019-10-28T04:04:00Z</dcterms:modified>
</cp:coreProperties>
</file>