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E43DF" w:rsidRDefault="003E43D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E43D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 рм</w:t>
            </w:r>
          </w:p>
        </w:tc>
      </w:tr>
    </w:tbl>
    <w:p w:rsidR="00C65DCE" w:rsidRPr="00AF5704" w:rsidRDefault="00EE3B3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E3B3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11065C">
        <w:rPr>
          <w:sz w:val="28"/>
          <w:szCs w:val="28"/>
        </w:rPr>
        <w:t>Жданович Н.П</w:t>
      </w:r>
      <w:r w:rsidR="00426691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426691">
        <w:t xml:space="preserve"> 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02CA4">
        <w:t xml:space="preserve">многолетний </w:t>
      </w:r>
      <w:r w:rsidR="00D321CF">
        <w:t>добросовестный труд</w:t>
      </w:r>
      <w:r w:rsidR="002B1C6B">
        <w:t>,</w:t>
      </w:r>
      <w:r w:rsidR="00F02CA4">
        <w:t xml:space="preserve"> </w:t>
      </w:r>
      <w:r w:rsidR="0011065C">
        <w:t xml:space="preserve">значительные достижения в профессиональной деятельности </w:t>
      </w:r>
      <w:r w:rsidR="00721CEB">
        <w:t>и</w:t>
      </w:r>
      <w:r w:rsidR="00F02CA4">
        <w:t xml:space="preserve"> в связи с </w:t>
      </w:r>
      <w:r w:rsidR="0011065C">
        <w:t xml:space="preserve"> 50-летием МАОУ «Средняя общеобразовательная школа № 80»</w:t>
      </w:r>
      <w:r w:rsidR="00F02CA4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1065C">
        <w:rPr>
          <w:szCs w:val="28"/>
        </w:rPr>
        <w:t>Жданович Наталью Петров</w:t>
      </w:r>
      <w:r w:rsidR="00426691">
        <w:rPr>
          <w:szCs w:val="28"/>
        </w:rPr>
        <w:t>ну</w:t>
      </w:r>
      <w:r w:rsidR="009C3264">
        <w:rPr>
          <w:szCs w:val="28"/>
        </w:rPr>
        <w:t xml:space="preserve"> </w:t>
      </w:r>
      <w:r w:rsidR="00531415">
        <w:rPr>
          <w:szCs w:val="28"/>
        </w:rPr>
        <w:t xml:space="preserve"> –</w:t>
      </w:r>
      <w:r w:rsidR="00F02CA4">
        <w:rPr>
          <w:szCs w:val="28"/>
        </w:rPr>
        <w:t xml:space="preserve"> </w:t>
      </w:r>
      <w:r w:rsidR="0011065C">
        <w:rPr>
          <w:szCs w:val="28"/>
        </w:rPr>
        <w:t>учителя русского языка и литературы МАОУ «Средняя общеобразовательная школа № 80»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32" w:rsidRDefault="00873932" w:rsidP="0031792A">
      <w:pPr>
        <w:spacing w:before="0"/>
      </w:pPr>
      <w:r>
        <w:separator/>
      </w:r>
    </w:p>
  </w:endnote>
  <w:endnote w:type="continuationSeparator" w:id="1">
    <w:p w:rsidR="00873932" w:rsidRDefault="0087393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32" w:rsidRDefault="00873932" w:rsidP="0031792A">
      <w:pPr>
        <w:spacing w:before="0"/>
      </w:pPr>
      <w:r>
        <w:separator/>
      </w:r>
    </w:p>
  </w:footnote>
  <w:footnote w:type="continuationSeparator" w:id="1">
    <w:p w:rsidR="00873932" w:rsidRDefault="0087393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73D5E"/>
    <w:rsid w:val="000A706C"/>
    <w:rsid w:val="000B4BBC"/>
    <w:rsid w:val="000C3FE5"/>
    <w:rsid w:val="000D3A6B"/>
    <w:rsid w:val="000D5CC9"/>
    <w:rsid w:val="001017CD"/>
    <w:rsid w:val="0011065C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D4F95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3E43DF"/>
    <w:rsid w:val="00426691"/>
    <w:rsid w:val="00466FF4"/>
    <w:rsid w:val="00491726"/>
    <w:rsid w:val="004A10DF"/>
    <w:rsid w:val="004C026D"/>
    <w:rsid w:val="004F06C6"/>
    <w:rsid w:val="0050152D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1CEB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73932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A6AB8"/>
    <w:rsid w:val="009B1D10"/>
    <w:rsid w:val="009C13FA"/>
    <w:rsid w:val="009C3264"/>
    <w:rsid w:val="00A00FD5"/>
    <w:rsid w:val="00A10CFE"/>
    <w:rsid w:val="00A327F3"/>
    <w:rsid w:val="00A41E83"/>
    <w:rsid w:val="00A63934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B73CA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835BD"/>
    <w:rsid w:val="00CC5301"/>
    <w:rsid w:val="00CC71AD"/>
    <w:rsid w:val="00CF33B4"/>
    <w:rsid w:val="00D321CF"/>
    <w:rsid w:val="00D41C16"/>
    <w:rsid w:val="00D51557"/>
    <w:rsid w:val="00D95D4D"/>
    <w:rsid w:val="00DB0FDD"/>
    <w:rsid w:val="00DC1821"/>
    <w:rsid w:val="00DC5267"/>
    <w:rsid w:val="00DD4EFD"/>
    <w:rsid w:val="00DF571D"/>
    <w:rsid w:val="00E06F2F"/>
    <w:rsid w:val="00E22B95"/>
    <w:rsid w:val="00E24282"/>
    <w:rsid w:val="00E46235"/>
    <w:rsid w:val="00EE3B3B"/>
    <w:rsid w:val="00EF2DDA"/>
    <w:rsid w:val="00F02CA4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798B-92BC-4ED8-AA55-7960D0C0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2019-07-09T07:54:00Z</cp:lastPrinted>
  <dcterms:created xsi:type="dcterms:W3CDTF">2019-09-23T05:41:00Z</dcterms:created>
  <dcterms:modified xsi:type="dcterms:W3CDTF">2019-09-24T01:35:00Z</dcterms:modified>
</cp:coreProperties>
</file>