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A49C8" w:rsidRDefault="004A49C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20.08.2019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A49C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 рм</w:t>
            </w:r>
          </w:p>
        </w:tc>
      </w:tr>
    </w:tbl>
    <w:p w:rsidR="00C65DCE" w:rsidRPr="00AF5704" w:rsidRDefault="00D318F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318F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3F50E3">
        <w:rPr>
          <w:sz w:val="28"/>
          <w:szCs w:val="28"/>
        </w:rPr>
        <w:t>Половинкиной Ю.И</w:t>
      </w:r>
      <w:r w:rsidR="002B1C6B">
        <w:rPr>
          <w:sz w:val="28"/>
          <w:szCs w:val="28"/>
        </w:rPr>
        <w:t>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>добросовестный труд</w:t>
      </w:r>
      <w:r w:rsidR="002B1C6B">
        <w:t xml:space="preserve">, </w:t>
      </w:r>
      <w:r w:rsidR="001327AA">
        <w:t>высокий профессионализм  и в связи с 15–летием со дня основания стоматологической клиники «Дент-Классик»</w:t>
      </w:r>
      <w:r w:rsidR="002B1C6B">
        <w:t xml:space="preserve"> </w:t>
      </w:r>
      <w:r w:rsidR="00D321CF">
        <w:t xml:space="preserve"> </w:t>
      </w:r>
      <w:r w:rsidR="00C04703">
        <w:t xml:space="preserve">наградить </w:t>
      </w:r>
      <w:r w:rsidR="0085397A">
        <w:t xml:space="preserve">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3F50E3">
        <w:rPr>
          <w:szCs w:val="28"/>
        </w:rPr>
        <w:t>Половинкину Юлию Игоре</w:t>
      </w:r>
      <w:r w:rsidR="001327AA">
        <w:rPr>
          <w:szCs w:val="28"/>
        </w:rPr>
        <w:t xml:space="preserve">вну – медицинскую сестру </w:t>
      </w:r>
      <w:r w:rsidR="001327AA">
        <w:t>стоматологической клиники «Дент-Классик»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E2" w:rsidRDefault="006C00E2" w:rsidP="0031792A">
      <w:pPr>
        <w:spacing w:before="0"/>
      </w:pPr>
      <w:r>
        <w:separator/>
      </w:r>
    </w:p>
  </w:endnote>
  <w:endnote w:type="continuationSeparator" w:id="1">
    <w:p w:rsidR="006C00E2" w:rsidRDefault="006C00E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E2" w:rsidRDefault="006C00E2" w:rsidP="0031792A">
      <w:pPr>
        <w:spacing w:before="0"/>
      </w:pPr>
      <w:r>
        <w:separator/>
      </w:r>
    </w:p>
  </w:footnote>
  <w:footnote w:type="continuationSeparator" w:id="1">
    <w:p w:rsidR="006C00E2" w:rsidRDefault="006C00E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1639E"/>
    <w:rsid w:val="001327AA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2C70"/>
    <w:rsid w:val="0029332A"/>
    <w:rsid w:val="002B1C6B"/>
    <w:rsid w:val="002D53D5"/>
    <w:rsid w:val="002E7EDE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C39C6"/>
    <w:rsid w:val="003F50E3"/>
    <w:rsid w:val="00466FF4"/>
    <w:rsid w:val="00491726"/>
    <w:rsid w:val="004A10DF"/>
    <w:rsid w:val="004A49C8"/>
    <w:rsid w:val="004C026D"/>
    <w:rsid w:val="004F06C6"/>
    <w:rsid w:val="0052594E"/>
    <w:rsid w:val="00530F8D"/>
    <w:rsid w:val="00531415"/>
    <w:rsid w:val="00552A43"/>
    <w:rsid w:val="00563B97"/>
    <w:rsid w:val="00566A1D"/>
    <w:rsid w:val="00577356"/>
    <w:rsid w:val="00597E97"/>
    <w:rsid w:val="00610708"/>
    <w:rsid w:val="00614DE9"/>
    <w:rsid w:val="0061773F"/>
    <w:rsid w:val="00646004"/>
    <w:rsid w:val="00696367"/>
    <w:rsid w:val="006A2653"/>
    <w:rsid w:val="006B53FB"/>
    <w:rsid w:val="006C00E2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397A"/>
    <w:rsid w:val="0085483A"/>
    <w:rsid w:val="0085491E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9D313D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64ED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5301"/>
    <w:rsid w:val="00CC71AD"/>
    <w:rsid w:val="00CE5C23"/>
    <w:rsid w:val="00D07584"/>
    <w:rsid w:val="00D318F3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F2DDA"/>
    <w:rsid w:val="00F204DE"/>
    <w:rsid w:val="00F25599"/>
    <w:rsid w:val="00F516C8"/>
    <w:rsid w:val="00F75F83"/>
    <w:rsid w:val="00F867CE"/>
    <w:rsid w:val="00FA12F9"/>
    <w:rsid w:val="00FC0C6E"/>
    <w:rsid w:val="00FC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8947-E3DB-4CB8-A67D-9FA7276E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2019-08-16T06:19:00Z</cp:lastPrinted>
  <dcterms:created xsi:type="dcterms:W3CDTF">2019-08-16T06:19:00Z</dcterms:created>
  <dcterms:modified xsi:type="dcterms:W3CDTF">2019-08-26T03:18:00Z</dcterms:modified>
</cp:coreProperties>
</file>