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456B4" w:rsidRDefault="00F456B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B1970" w:rsidP="00AF3308">
            <w:pPr>
              <w:jc w:val="center"/>
              <w:rPr>
                <w:sz w:val="24"/>
              </w:rPr>
            </w:pPr>
            <w:r w:rsidRPr="001B197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56B4">
              <w:rPr>
                <w:sz w:val="24"/>
              </w:rPr>
              <w:t>50 рм</w:t>
            </w:r>
          </w:p>
        </w:tc>
      </w:tr>
    </w:tbl>
    <w:p w:rsidR="00C65DCE" w:rsidRPr="00AF5704" w:rsidRDefault="001B197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B197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643EA9">
        <w:rPr>
          <w:sz w:val="28"/>
          <w:szCs w:val="28"/>
        </w:rPr>
        <w:t>Лебедевой З.Н</w:t>
      </w:r>
      <w:r w:rsidR="00942F7B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206C28" w:rsidRDefault="009C13FA" w:rsidP="00206C28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</w:t>
      </w:r>
      <w:r w:rsidR="00643EA9">
        <w:t>высокий профессионализм и в связи с 60-летием Северского технологического института</w:t>
      </w:r>
      <w:r w:rsidR="00206C28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643EA9">
        <w:rPr>
          <w:szCs w:val="28"/>
        </w:rPr>
        <w:t xml:space="preserve"> Лебедеву Зою Николаевну – заведующую общежитием СТИ НИЯУ МИФИ.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53" w:rsidRDefault="005D1153" w:rsidP="0031792A">
      <w:pPr>
        <w:spacing w:before="0"/>
      </w:pPr>
      <w:r>
        <w:separator/>
      </w:r>
    </w:p>
  </w:endnote>
  <w:endnote w:type="continuationSeparator" w:id="1">
    <w:p w:rsidR="005D1153" w:rsidRDefault="005D115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53" w:rsidRDefault="005D1153" w:rsidP="0031792A">
      <w:pPr>
        <w:spacing w:before="0"/>
      </w:pPr>
      <w:r>
        <w:separator/>
      </w:r>
    </w:p>
  </w:footnote>
  <w:footnote w:type="continuationSeparator" w:id="1">
    <w:p w:rsidR="005D1153" w:rsidRDefault="005D115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B1970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1153"/>
    <w:rsid w:val="005D6739"/>
    <w:rsid w:val="00610708"/>
    <w:rsid w:val="00643EA9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F1363A"/>
    <w:rsid w:val="00F204DE"/>
    <w:rsid w:val="00F371D5"/>
    <w:rsid w:val="00F456B4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E116-0A84-4E97-9BA8-CC7712B9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8</cp:revision>
  <cp:lastPrinted>2019-01-22T05:55:00Z</cp:lastPrinted>
  <dcterms:created xsi:type="dcterms:W3CDTF">2019-01-30T10:30:00Z</dcterms:created>
  <dcterms:modified xsi:type="dcterms:W3CDTF">2019-03-19T04:13:00Z</dcterms:modified>
</cp:coreProperties>
</file>