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E6F05" w:rsidRDefault="005E6F0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B17BB" w:rsidP="00AF3308">
            <w:pPr>
              <w:jc w:val="center"/>
              <w:rPr>
                <w:sz w:val="24"/>
              </w:rPr>
            </w:pPr>
            <w:r w:rsidRPr="00DB17B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E6F05">
              <w:rPr>
                <w:sz w:val="24"/>
              </w:rPr>
              <w:t xml:space="preserve">21 </w:t>
            </w:r>
            <w:proofErr w:type="spellStart"/>
            <w:r w:rsidR="005E6F05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DB17B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B17B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4.5pt;width:237.75pt;height:6.0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4D5B0A">
        <w:rPr>
          <w:sz w:val="28"/>
          <w:szCs w:val="28"/>
        </w:rPr>
        <w:t>ветеранов Управления «</w:t>
      </w:r>
      <w:proofErr w:type="spellStart"/>
      <w:r w:rsidR="004D5B0A">
        <w:rPr>
          <w:sz w:val="28"/>
          <w:szCs w:val="28"/>
        </w:rPr>
        <w:t>Химстрой</w:t>
      </w:r>
      <w:proofErr w:type="spellEnd"/>
      <w:r w:rsidR="004D5B0A">
        <w:rPr>
          <w:sz w:val="28"/>
          <w:szCs w:val="28"/>
        </w:rPr>
        <w:t>»</w:t>
      </w:r>
      <w:r w:rsidR="003B1F97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4D5B0A" w:rsidRDefault="009C13FA" w:rsidP="004D5B0A">
      <w:pPr>
        <w:pStyle w:val="2"/>
        <w:ind w:firstLine="720"/>
        <w:rPr>
          <w:szCs w:val="28"/>
        </w:rPr>
      </w:pPr>
      <w:r w:rsidRPr="00F20109">
        <w:t xml:space="preserve">1. </w:t>
      </w:r>
      <w:r w:rsidR="00FC3F2F">
        <w:t xml:space="preserve">За многолетний добросовестный труд в строительной сфере и в связи с юбилеем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4D5B0A">
        <w:rPr>
          <w:szCs w:val="28"/>
        </w:rPr>
        <w:t xml:space="preserve"> ветеранов Управления «</w:t>
      </w:r>
      <w:proofErr w:type="spellStart"/>
      <w:r w:rsidR="004D5B0A">
        <w:rPr>
          <w:szCs w:val="28"/>
        </w:rPr>
        <w:t>Химстрой</w:t>
      </w:r>
      <w:proofErr w:type="spellEnd"/>
      <w:r w:rsidR="004D5B0A">
        <w:rPr>
          <w:szCs w:val="28"/>
        </w:rPr>
        <w:t>»: Колесника Ивана Васильевича, Даниленко Нину Федоровну.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C1D" w:rsidRDefault="005B5C1D" w:rsidP="0031792A">
      <w:pPr>
        <w:spacing w:before="0"/>
      </w:pPr>
      <w:r>
        <w:separator/>
      </w:r>
    </w:p>
  </w:endnote>
  <w:endnote w:type="continuationSeparator" w:id="1">
    <w:p w:rsidR="005B5C1D" w:rsidRDefault="005B5C1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C1D" w:rsidRDefault="005B5C1D" w:rsidP="0031792A">
      <w:pPr>
        <w:spacing w:before="0"/>
      </w:pPr>
      <w:r>
        <w:separator/>
      </w:r>
    </w:p>
  </w:footnote>
  <w:footnote w:type="continuationSeparator" w:id="1">
    <w:p w:rsidR="005B5C1D" w:rsidRDefault="005B5C1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5126B9"/>
    <w:multiLevelType w:val="hybridMultilevel"/>
    <w:tmpl w:val="91062248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606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D5B0A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B5C1D"/>
    <w:rsid w:val="005D1153"/>
    <w:rsid w:val="005D6739"/>
    <w:rsid w:val="005E6F05"/>
    <w:rsid w:val="00610708"/>
    <w:rsid w:val="00643EA9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D708D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8E793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B17BB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84453"/>
    <w:rsid w:val="00E9367A"/>
    <w:rsid w:val="00EA26B8"/>
    <w:rsid w:val="00EB3FB8"/>
    <w:rsid w:val="00EB3FF4"/>
    <w:rsid w:val="00EC6923"/>
    <w:rsid w:val="00EE0376"/>
    <w:rsid w:val="00EE255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C3F2F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DB31-FFE5-44B3-BDA8-67FE38A0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10</cp:revision>
  <cp:lastPrinted>2019-02-27T02:57:00Z</cp:lastPrinted>
  <dcterms:created xsi:type="dcterms:W3CDTF">2019-01-30T10:30:00Z</dcterms:created>
  <dcterms:modified xsi:type="dcterms:W3CDTF">2019-02-27T04:07:00Z</dcterms:modified>
</cp:coreProperties>
</file>