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33886" w:rsidRDefault="0013388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40133" w:rsidP="00AF3308">
            <w:pPr>
              <w:jc w:val="center"/>
              <w:rPr>
                <w:sz w:val="24"/>
              </w:rPr>
            </w:pPr>
            <w:r w:rsidRPr="0094013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33886">
              <w:rPr>
                <w:sz w:val="24"/>
              </w:rPr>
              <w:t xml:space="preserve">31 </w:t>
            </w:r>
            <w:proofErr w:type="spellStart"/>
            <w:r w:rsidR="00133886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94013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4013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4.5pt;width:237.75pt;height:6.0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4D5B0A">
        <w:rPr>
          <w:sz w:val="28"/>
          <w:szCs w:val="28"/>
        </w:rPr>
        <w:t>ветеранов Управления «</w:t>
      </w:r>
      <w:proofErr w:type="spellStart"/>
      <w:r w:rsidR="004D5B0A">
        <w:rPr>
          <w:sz w:val="28"/>
          <w:szCs w:val="28"/>
        </w:rPr>
        <w:t>Химстрой</w:t>
      </w:r>
      <w:proofErr w:type="spellEnd"/>
      <w:r w:rsidR="004D5B0A">
        <w:rPr>
          <w:sz w:val="28"/>
          <w:szCs w:val="28"/>
        </w:rPr>
        <w:t>»</w:t>
      </w:r>
      <w:r w:rsidR="003B1F97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1155A6">
        <w:rPr>
          <w:sz w:val="28"/>
          <w:szCs w:val="28"/>
        </w:rPr>
        <w:t>и письмами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4D5B0A" w:rsidRDefault="009C13FA" w:rsidP="004D5B0A">
      <w:pPr>
        <w:pStyle w:val="2"/>
        <w:ind w:firstLine="720"/>
        <w:rPr>
          <w:szCs w:val="28"/>
        </w:rPr>
      </w:pPr>
      <w:r w:rsidRPr="00F20109">
        <w:t xml:space="preserve">1. </w:t>
      </w:r>
      <w:r w:rsidR="00FC3F2F">
        <w:t>За многолетний добросов</w:t>
      </w:r>
      <w:r w:rsidR="001155A6">
        <w:t>естный труд и в связи с 70-летием со дня создания Управления «</w:t>
      </w:r>
      <w:proofErr w:type="spellStart"/>
      <w:r w:rsidR="001155A6">
        <w:t>Химстрой</w:t>
      </w:r>
      <w:proofErr w:type="spellEnd"/>
      <w:r w:rsidR="001155A6">
        <w:t>»</w:t>
      </w:r>
      <w:r w:rsidR="00FC3F2F">
        <w:t xml:space="preserve"> </w:t>
      </w:r>
      <w:r w:rsidR="00C04703">
        <w:t xml:space="preserve">наградить </w:t>
      </w:r>
      <w:r w:rsidR="00643EA9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4D5B0A">
        <w:rPr>
          <w:szCs w:val="28"/>
        </w:rPr>
        <w:t xml:space="preserve"> ветеранов Управления «</w:t>
      </w:r>
      <w:proofErr w:type="spellStart"/>
      <w:r w:rsidR="004D5B0A">
        <w:rPr>
          <w:szCs w:val="28"/>
        </w:rPr>
        <w:t>Химстрой</w:t>
      </w:r>
      <w:proofErr w:type="spellEnd"/>
      <w:r w:rsidR="004D5B0A">
        <w:rPr>
          <w:szCs w:val="28"/>
        </w:rPr>
        <w:t xml:space="preserve">»: </w:t>
      </w:r>
      <w:proofErr w:type="spellStart"/>
      <w:r w:rsidR="001155A6">
        <w:rPr>
          <w:szCs w:val="28"/>
        </w:rPr>
        <w:t>Бульченко</w:t>
      </w:r>
      <w:proofErr w:type="spellEnd"/>
      <w:r w:rsidR="001155A6">
        <w:rPr>
          <w:szCs w:val="28"/>
        </w:rPr>
        <w:t xml:space="preserve"> Анатолия Павловича, Духанина Анатолия Геннадьевича, </w:t>
      </w:r>
      <w:proofErr w:type="spellStart"/>
      <w:r w:rsidR="001155A6">
        <w:rPr>
          <w:szCs w:val="28"/>
        </w:rPr>
        <w:t>Крутоусова</w:t>
      </w:r>
      <w:proofErr w:type="spellEnd"/>
      <w:r w:rsidR="001155A6">
        <w:rPr>
          <w:szCs w:val="28"/>
        </w:rPr>
        <w:t xml:space="preserve"> Сергея Ивановича, Махновца Владимира Евгеньевича, </w:t>
      </w:r>
      <w:proofErr w:type="spellStart"/>
      <w:r w:rsidR="001155A6">
        <w:rPr>
          <w:szCs w:val="28"/>
        </w:rPr>
        <w:t>Сунгорову</w:t>
      </w:r>
      <w:proofErr w:type="spellEnd"/>
      <w:r w:rsidR="001155A6">
        <w:rPr>
          <w:szCs w:val="28"/>
        </w:rPr>
        <w:t xml:space="preserve"> Валерию Максимовну, </w:t>
      </w:r>
      <w:proofErr w:type="spellStart"/>
      <w:r w:rsidR="001155A6">
        <w:rPr>
          <w:szCs w:val="28"/>
        </w:rPr>
        <w:t>Шубкина</w:t>
      </w:r>
      <w:proofErr w:type="spellEnd"/>
      <w:r w:rsidR="001155A6">
        <w:rPr>
          <w:szCs w:val="28"/>
        </w:rPr>
        <w:t xml:space="preserve"> Валерия Сергеевича, </w:t>
      </w:r>
      <w:proofErr w:type="spellStart"/>
      <w:r w:rsidR="001155A6">
        <w:rPr>
          <w:szCs w:val="28"/>
        </w:rPr>
        <w:t>Ярмаркина</w:t>
      </w:r>
      <w:proofErr w:type="spellEnd"/>
      <w:r w:rsidR="001155A6">
        <w:rPr>
          <w:szCs w:val="28"/>
        </w:rPr>
        <w:t xml:space="preserve"> Владимира Ивановича.</w:t>
      </w:r>
    </w:p>
    <w:p w:rsidR="00714141" w:rsidRDefault="00714141" w:rsidP="00261892">
      <w:pPr>
        <w:pStyle w:val="2"/>
        <w:ind w:firstLine="720"/>
        <w:rPr>
          <w:szCs w:val="28"/>
        </w:rPr>
      </w:pP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FC3F2F" w:rsidRDefault="00FC3F2F" w:rsidP="00C1247D">
      <w:pPr>
        <w:spacing w:before="0"/>
        <w:rPr>
          <w:sz w:val="24"/>
          <w:szCs w:val="24"/>
        </w:rPr>
      </w:pP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257" w:rsidRDefault="001B0257" w:rsidP="0031792A">
      <w:pPr>
        <w:spacing w:before="0"/>
      </w:pPr>
      <w:r>
        <w:separator/>
      </w:r>
    </w:p>
  </w:endnote>
  <w:endnote w:type="continuationSeparator" w:id="1">
    <w:p w:rsidR="001B0257" w:rsidRDefault="001B025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257" w:rsidRDefault="001B0257" w:rsidP="0031792A">
      <w:pPr>
        <w:spacing w:before="0"/>
      </w:pPr>
      <w:r>
        <w:separator/>
      </w:r>
    </w:p>
  </w:footnote>
  <w:footnote w:type="continuationSeparator" w:id="1">
    <w:p w:rsidR="001B0257" w:rsidRDefault="001B025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5126B9"/>
    <w:multiLevelType w:val="hybridMultilevel"/>
    <w:tmpl w:val="91062248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155A6"/>
    <w:rsid w:val="00124012"/>
    <w:rsid w:val="00133886"/>
    <w:rsid w:val="00156C55"/>
    <w:rsid w:val="00157897"/>
    <w:rsid w:val="00165583"/>
    <w:rsid w:val="001730B1"/>
    <w:rsid w:val="00175DF1"/>
    <w:rsid w:val="001962C7"/>
    <w:rsid w:val="001A0B64"/>
    <w:rsid w:val="001A6325"/>
    <w:rsid w:val="001B0257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D5B0A"/>
    <w:rsid w:val="004E7B9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B5C1D"/>
    <w:rsid w:val="005D1153"/>
    <w:rsid w:val="005D6739"/>
    <w:rsid w:val="00610708"/>
    <w:rsid w:val="00643EA9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D708D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8E793D"/>
    <w:rsid w:val="009021A8"/>
    <w:rsid w:val="00925D18"/>
    <w:rsid w:val="009267F3"/>
    <w:rsid w:val="0094013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84453"/>
    <w:rsid w:val="00E9367A"/>
    <w:rsid w:val="00EA26B8"/>
    <w:rsid w:val="00EB3FB8"/>
    <w:rsid w:val="00EB3FF4"/>
    <w:rsid w:val="00EC6923"/>
    <w:rsid w:val="00EE0376"/>
    <w:rsid w:val="00EE255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C3F2F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962E-6A2A-4E44-AF47-3D6DBE26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106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11</cp:revision>
  <cp:lastPrinted>2019-02-27T02:57:00Z</cp:lastPrinted>
  <dcterms:created xsi:type="dcterms:W3CDTF">2019-01-30T10:30:00Z</dcterms:created>
  <dcterms:modified xsi:type="dcterms:W3CDTF">2019-03-04T09:44:00Z</dcterms:modified>
</cp:coreProperties>
</file>