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A3D12" w:rsidRDefault="005A3D1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85C66" w:rsidP="00AF3308">
            <w:pPr>
              <w:jc w:val="center"/>
              <w:rPr>
                <w:sz w:val="24"/>
              </w:rPr>
            </w:pPr>
            <w:r w:rsidRPr="00D85C6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A3D12">
              <w:rPr>
                <w:sz w:val="24"/>
              </w:rPr>
              <w:t>46 рм</w:t>
            </w:r>
          </w:p>
        </w:tc>
      </w:tr>
    </w:tbl>
    <w:p w:rsidR="00C65DCE" w:rsidRPr="00AF5704" w:rsidRDefault="00D85C6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85C6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5.25pt;width:204.7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DB5BDE">
        <w:rPr>
          <w:sz w:val="28"/>
          <w:szCs w:val="28"/>
        </w:rPr>
        <w:t>военнослужащих Северской дивизии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EA4B8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DB5BDE">
        <w:t xml:space="preserve">разумную инициативу, высокие показатели в служебно-боевой деятельности и в связи с празднованием 208-й годовщины со дня образования войск национальной гвардии Российской Федерации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 xml:space="preserve">ЗАТО Северск </w:t>
      </w:r>
      <w:r w:rsidR="00DB5BDE">
        <w:rPr>
          <w:szCs w:val="28"/>
        </w:rPr>
        <w:t>следующих военнослужащих:</w:t>
      </w:r>
    </w:p>
    <w:p w:rsidR="00401004" w:rsidRPr="00401004" w:rsidRDefault="00DB5BDE" w:rsidP="00CA4E12">
      <w:pPr>
        <w:pStyle w:val="2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подполковника Вовка Владимира Вячеславовича – заместителя командира войсковой части 3481 по тылу – начальника тыла;</w:t>
      </w:r>
    </w:p>
    <w:p w:rsidR="00DB5BDE" w:rsidRDefault="00DB5BDE" w:rsidP="00CA4E12">
      <w:pPr>
        <w:pStyle w:val="2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подполковника Кулакова Алексея Александровича – заместителя командира войсковой части 3481 по вооружению – начальник</w:t>
      </w:r>
      <w:r w:rsidR="00401004">
        <w:rPr>
          <w:szCs w:val="28"/>
        </w:rPr>
        <w:t>а</w:t>
      </w:r>
      <w:r>
        <w:rPr>
          <w:szCs w:val="28"/>
        </w:rPr>
        <w:t xml:space="preserve"> технической части;</w:t>
      </w:r>
    </w:p>
    <w:p w:rsidR="00DB5BDE" w:rsidRDefault="00401004" w:rsidP="00CA4E12">
      <w:pPr>
        <w:pStyle w:val="2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майора Переверзева Вячеслава Николаевича – начальника физической подготовки и спорта войсковой части 3480;</w:t>
      </w:r>
    </w:p>
    <w:p w:rsidR="00401004" w:rsidRDefault="00401004" w:rsidP="00CA4E12">
      <w:pPr>
        <w:pStyle w:val="2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капитана юстиции Чичихина Владимира Николаевича – помощника командира войсковой части 3481 по правовой работе – начальника группы правового обеспечения;</w:t>
      </w:r>
    </w:p>
    <w:p w:rsidR="00401004" w:rsidRDefault="00401004" w:rsidP="00CA4E12">
      <w:pPr>
        <w:pStyle w:val="2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старшего прапорщика Мартакова Вячеслава Вячеславовича – дежурного помощника коменданта центральной комендатуры (контролируемой зоны) войсковой части 3480;</w:t>
      </w:r>
    </w:p>
    <w:p w:rsidR="00401004" w:rsidRDefault="00401004" w:rsidP="00CA4E12">
      <w:pPr>
        <w:pStyle w:val="2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прапорщика Антипову Ольгу Александровну – контролера 2 стрелкового взвода 5 войсковой комендатуры 2 стрелкового батальона войсковой части 3480;</w:t>
      </w:r>
    </w:p>
    <w:p w:rsidR="00401004" w:rsidRDefault="00401004" w:rsidP="00CA4E12">
      <w:pPr>
        <w:pStyle w:val="2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прапорщика Коробкину Ирину Валерьевну – техника пункта радиотехнического контроля 1 радиовзвода узла связи войсковой части 3478.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 xml:space="preserve">«Официальные ведомости Думы ЗАТО Северск» и разместить в </w:t>
      </w:r>
      <w:r w:rsidR="00C835B6">
        <w:rPr>
          <w:szCs w:val="28"/>
        </w:rPr>
        <w:lastRenderedPageBreak/>
        <w:t>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D0" w:rsidRDefault="009672D0" w:rsidP="0031792A">
      <w:pPr>
        <w:spacing w:before="0"/>
      </w:pPr>
      <w:r>
        <w:separator/>
      </w:r>
    </w:p>
  </w:endnote>
  <w:endnote w:type="continuationSeparator" w:id="1">
    <w:p w:rsidR="009672D0" w:rsidRDefault="009672D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D0" w:rsidRDefault="009672D0" w:rsidP="0031792A">
      <w:pPr>
        <w:spacing w:before="0"/>
      </w:pPr>
      <w:r>
        <w:separator/>
      </w:r>
    </w:p>
  </w:footnote>
  <w:footnote w:type="continuationSeparator" w:id="1">
    <w:p w:rsidR="009672D0" w:rsidRDefault="009672D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2237"/>
    <w:multiLevelType w:val="hybridMultilevel"/>
    <w:tmpl w:val="A0346D06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A7368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4878"/>
    <w:rsid w:val="003D577A"/>
    <w:rsid w:val="003F1BFB"/>
    <w:rsid w:val="003F35E8"/>
    <w:rsid w:val="00401004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475EF"/>
    <w:rsid w:val="00552A43"/>
    <w:rsid w:val="00563B97"/>
    <w:rsid w:val="00566A1D"/>
    <w:rsid w:val="00567DF5"/>
    <w:rsid w:val="00586A29"/>
    <w:rsid w:val="00597E97"/>
    <w:rsid w:val="005A3D12"/>
    <w:rsid w:val="005D6739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6F22E1"/>
    <w:rsid w:val="0071094F"/>
    <w:rsid w:val="00714141"/>
    <w:rsid w:val="007146F5"/>
    <w:rsid w:val="0072380C"/>
    <w:rsid w:val="00745AC8"/>
    <w:rsid w:val="007503F6"/>
    <w:rsid w:val="0075702F"/>
    <w:rsid w:val="007600ED"/>
    <w:rsid w:val="0076554A"/>
    <w:rsid w:val="00774C71"/>
    <w:rsid w:val="00777099"/>
    <w:rsid w:val="00785F9B"/>
    <w:rsid w:val="00786EB3"/>
    <w:rsid w:val="007A485C"/>
    <w:rsid w:val="007F3C14"/>
    <w:rsid w:val="00800C7B"/>
    <w:rsid w:val="00803358"/>
    <w:rsid w:val="008048C7"/>
    <w:rsid w:val="00827FDF"/>
    <w:rsid w:val="008408DA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672D0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7425"/>
    <w:rsid w:val="00C60AA9"/>
    <w:rsid w:val="00C65DCE"/>
    <w:rsid w:val="00C835B6"/>
    <w:rsid w:val="00CA4E12"/>
    <w:rsid w:val="00CA7475"/>
    <w:rsid w:val="00CC71AD"/>
    <w:rsid w:val="00CD0E65"/>
    <w:rsid w:val="00CE1831"/>
    <w:rsid w:val="00CE2B1E"/>
    <w:rsid w:val="00CE4C04"/>
    <w:rsid w:val="00CF2F08"/>
    <w:rsid w:val="00CF64A8"/>
    <w:rsid w:val="00D51557"/>
    <w:rsid w:val="00D54D02"/>
    <w:rsid w:val="00D7140F"/>
    <w:rsid w:val="00D85C66"/>
    <w:rsid w:val="00D91FB8"/>
    <w:rsid w:val="00D948B5"/>
    <w:rsid w:val="00DA2FF7"/>
    <w:rsid w:val="00DB0FDD"/>
    <w:rsid w:val="00DB5BDE"/>
    <w:rsid w:val="00DC25D1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4B86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27C8-A69B-4999-BC5E-D73C4FDD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2019-03-15T06:37:00Z</cp:lastPrinted>
  <dcterms:created xsi:type="dcterms:W3CDTF">2019-03-19T06:34:00Z</dcterms:created>
  <dcterms:modified xsi:type="dcterms:W3CDTF">2019-03-19T06:34:00Z</dcterms:modified>
</cp:coreProperties>
</file>